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7" w:rsidRPr="00231313" w:rsidRDefault="00282CE7" w:rsidP="00282CE7">
      <w:pPr>
        <w:pStyle w:val="a3"/>
        <w:numPr>
          <w:ilvl w:val="0"/>
          <w:numId w:val="0"/>
        </w:numPr>
        <w:ind w:left="284"/>
        <w:jc w:val="right"/>
        <w:rPr>
          <w:b/>
          <w:bCs/>
          <w:sz w:val="28"/>
          <w:szCs w:val="28"/>
        </w:rPr>
      </w:pPr>
      <w:r w:rsidRPr="00231313">
        <w:rPr>
          <w:b/>
          <w:bCs/>
          <w:sz w:val="28"/>
          <w:szCs w:val="28"/>
        </w:rPr>
        <w:t>Для физических лиц</w:t>
      </w:r>
    </w:p>
    <w:p w:rsidR="00231313" w:rsidRDefault="009677D4" w:rsidP="00516FD6">
      <w:pPr>
        <w:pStyle w:val="a3"/>
        <w:numPr>
          <w:ilvl w:val="0"/>
          <w:numId w:val="0"/>
        </w:numPr>
        <w:ind w:left="284"/>
        <w:jc w:val="center"/>
        <w:rPr>
          <w:b/>
          <w:bCs/>
          <w:sz w:val="28"/>
          <w:szCs w:val="28"/>
        </w:rPr>
      </w:pPr>
      <w:r w:rsidRPr="00231313">
        <w:rPr>
          <w:b/>
          <w:bCs/>
          <w:sz w:val="28"/>
          <w:szCs w:val="28"/>
        </w:rPr>
        <w:t xml:space="preserve"> </w:t>
      </w:r>
    </w:p>
    <w:p w:rsidR="00231313" w:rsidRDefault="00231313" w:rsidP="00516FD6">
      <w:pPr>
        <w:pStyle w:val="a3"/>
        <w:numPr>
          <w:ilvl w:val="0"/>
          <w:numId w:val="0"/>
        </w:numPr>
        <w:ind w:left="284"/>
        <w:jc w:val="center"/>
        <w:rPr>
          <w:b/>
          <w:bCs/>
          <w:sz w:val="28"/>
          <w:szCs w:val="28"/>
        </w:rPr>
      </w:pPr>
    </w:p>
    <w:p w:rsidR="00516FD6" w:rsidRPr="00231313" w:rsidRDefault="00516FD6" w:rsidP="00516FD6">
      <w:pPr>
        <w:pStyle w:val="a3"/>
        <w:numPr>
          <w:ilvl w:val="0"/>
          <w:numId w:val="0"/>
        </w:numPr>
        <w:ind w:left="284"/>
        <w:jc w:val="center"/>
        <w:rPr>
          <w:b/>
          <w:bCs/>
          <w:sz w:val="28"/>
          <w:szCs w:val="28"/>
        </w:rPr>
      </w:pPr>
      <w:r w:rsidRPr="00231313">
        <w:rPr>
          <w:b/>
          <w:bCs/>
          <w:sz w:val="28"/>
          <w:szCs w:val="28"/>
        </w:rPr>
        <w:t>ДОВЕРЕННОСТЬ</w:t>
      </w:r>
    </w:p>
    <w:p w:rsidR="00516FD6" w:rsidRPr="00231313" w:rsidRDefault="00516FD6" w:rsidP="00516FD6">
      <w:pPr>
        <w:pStyle w:val="a3"/>
        <w:numPr>
          <w:ilvl w:val="0"/>
          <w:numId w:val="0"/>
        </w:numPr>
        <w:spacing w:before="0"/>
        <w:ind w:left="284"/>
        <w:rPr>
          <w:sz w:val="28"/>
          <w:szCs w:val="28"/>
        </w:rPr>
      </w:pPr>
      <w:r w:rsidRPr="00231313">
        <w:rPr>
          <w:sz w:val="28"/>
          <w:szCs w:val="28"/>
        </w:rPr>
        <w:t>город ______________</w:t>
      </w:r>
      <w:r w:rsidRPr="00231313">
        <w:rPr>
          <w:sz w:val="28"/>
          <w:szCs w:val="28"/>
        </w:rPr>
        <w:tab/>
      </w:r>
      <w:r w:rsidR="00066753" w:rsidRPr="00231313">
        <w:rPr>
          <w:sz w:val="28"/>
          <w:szCs w:val="28"/>
        </w:rPr>
        <w:t xml:space="preserve">                                </w:t>
      </w:r>
      <w:r w:rsidR="006D0974">
        <w:rPr>
          <w:sz w:val="28"/>
          <w:szCs w:val="28"/>
        </w:rPr>
        <w:t>«___» _</w:t>
      </w:r>
      <w:r w:rsidRPr="00231313">
        <w:rPr>
          <w:sz w:val="28"/>
          <w:szCs w:val="28"/>
        </w:rPr>
        <w:t>____________ 20__ г.</w:t>
      </w:r>
    </w:p>
    <w:p w:rsidR="00C417DA" w:rsidRPr="00231313" w:rsidRDefault="00C417DA" w:rsidP="00516FD6">
      <w:pPr>
        <w:pStyle w:val="2"/>
        <w:ind w:left="284"/>
        <w:rPr>
          <w:sz w:val="28"/>
          <w:szCs w:val="28"/>
        </w:rPr>
      </w:pPr>
    </w:p>
    <w:p w:rsidR="00516FD6" w:rsidRPr="00231313" w:rsidRDefault="00516FD6" w:rsidP="00516FD6">
      <w:pPr>
        <w:pStyle w:val="2"/>
        <w:ind w:left="284"/>
        <w:rPr>
          <w:sz w:val="28"/>
          <w:szCs w:val="28"/>
        </w:rPr>
      </w:pPr>
      <w:r w:rsidRPr="00231313">
        <w:rPr>
          <w:sz w:val="28"/>
          <w:szCs w:val="28"/>
        </w:rPr>
        <w:t>Настоящей доверенностью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7"/>
      </w:tblGrid>
      <w:tr w:rsidR="00516FD6" w:rsidRPr="00231313" w:rsidTr="00066753">
        <w:tc>
          <w:tcPr>
            <w:tcW w:w="9287" w:type="dxa"/>
          </w:tcPr>
          <w:p w:rsidR="00516FD6" w:rsidRPr="00231313" w:rsidRDefault="00516FD6" w:rsidP="00516FD6">
            <w:pPr>
              <w:jc w:val="both"/>
              <w:rPr>
                <w:sz w:val="28"/>
                <w:szCs w:val="28"/>
              </w:rPr>
            </w:pPr>
          </w:p>
        </w:tc>
      </w:tr>
    </w:tbl>
    <w:p w:rsidR="00516FD6" w:rsidRPr="00231313" w:rsidRDefault="00516FD6" w:rsidP="00516FD6">
      <w:pPr>
        <w:ind w:left="284"/>
        <w:jc w:val="both"/>
        <w:rPr>
          <w:sz w:val="28"/>
          <w:szCs w:val="28"/>
          <w:vertAlign w:val="superscript"/>
        </w:rPr>
      </w:pP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  <w:vertAlign w:val="superscript"/>
        </w:rPr>
        <w:t>(Фамилия, имя, отчество)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4"/>
        <w:gridCol w:w="1336"/>
        <w:gridCol w:w="553"/>
        <w:gridCol w:w="1453"/>
        <w:gridCol w:w="1245"/>
        <w:gridCol w:w="3270"/>
      </w:tblGrid>
      <w:tr w:rsidR="00516FD6" w:rsidRPr="00231313" w:rsidTr="00516FD6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16FD6" w:rsidRPr="00231313" w:rsidRDefault="00516FD6" w:rsidP="00516FD6">
            <w:pPr>
              <w:jc w:val="both"/>
              <w:rPr>
                <w:sz w:val="28"/>
                <w:szCs w:val="28"/>
              </w:rPr>
            </w:pPr>
            <w:r w:rsidRPr="00231313">
              <w:rPr>
                <w:sz w:val="28"/>
                <w:szCs w:val="28"/>
              </w:rPr>
              <w:t>паспорт серии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16FD6" w:rsidRPr="00231313" w:rsidRDefault="00516FD6" w:rsidP="00516FD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FD6" w:rsidRPr="00231313" w:rsidRDefault="00516FD6" w:rsidP="00516FD6">
            <w:pPr>
              <w:jc w:val="both"/>
              <w:rPr>
                <w:sz w:val="28"/>
                <w:szCs w:val="28"/>
              </w:rPr>
            </w:pPr>
            <w:r w:rsidRPr="00231313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16FD6" w:rsidRPr="00231313" w:rsidRDefault="00516FD6" w:rsidP="00516F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16FD6" w:rsidRPr="00231313" w:rsidRDefault="00516FD6" w:rsidP="00516FD6">
            <w:pPr>
              <w:jc w:val="both"/>
              <w:rPr>
                <w:sz w:val="28"/>
                <w:szCs w:val="28"/>
              </w:rPr>
            </w:pPr>
            <w:r w:rsidRPr="00231313">
              <w:rPr>
                <w:sz w:val="28"/>
                <w:szCs w:val="28"/>
              </w:rPr>
              <w:t>дата выдачи</w:t>
            </w:r>
          </w:p>
        </w:tc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516FD6" w:rsidRPr="00231313" w:rsidRDefault="00516FD6" w:rsidP="00516FD6">
            <w:pPr>
              <w:jc w:val="both"/>
              <w:rPr>
                <w:sz w:val="28"/>
                <w:szCs w:val="28"/>
              </w:rPr>
            </w:pPr>
          </w:p>
        </w:tc>
      </w:tr>
      <w:tr w:rsidR="00516FD6" w:rsidRPr="00231313" w:rsidTr="00516FD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512" w:type="dxa"/>
            <w:gridSpan w:val="6"/>
          </w:tcPr>
          <w:p w:rsidR="00516FD6" w:rsidRPr="00231313" w:rsidRDefault="00516FD6" w:rsidP="00516FD6">
            <w:pPr>
              <w:jc w:val="both"/>
              <w:rPr>
                <w:sz w:val="28"/>
                <w:szCs w:val="28"/>
              </w:rPr>
            </w:pPr>
            <w:r w:rsidRPr="00231313">
              <w:rPr>
                <w:sz w:val="28"/>
                <w:szCs w:val="28"/>
              </w:rPr>
              <w:t xml:space="preserve">   </w:t>
            </w:r>
          </w:p>
        </w:tc>
      </w:tr>
    </w:tbl>
    <w:p w:rsidR="00516FD6" w:rsidRPr="00231313" w:rsidRDefault="00516FD6" w:rsidP="00516FD6">
      <w:pPr>
        <w:ind w:left="284"/>
        <w:jc w:val="both"/>
        <w:rPr>
          <w:sz w:val="28"/>
          <w:szCs w:val="28"/>
          <w:vertAlign w:val="superscript"/>
        </w:rPr>
      </w:pP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  <w:vertAlign w:val="superscript"/>
        </w:rPr>
        <w:t>(кем выдан)</w:t>
      </w:r>
    </w:p>
    <w:p w:rsidR="00516FD6" w:rsidRPr="00231313" w:rsidRDefault="00516FD6" w:rsidP="00516FD6">
      <w:pPr>
        <w:pStyle w:val="a3"/>
        <w:numPr>
          <w:ilvl w:val="0"/>
          <w:numId w:val="0"/>
        </w:numPr>
        <w:spacing w:before="0"/>
        <w:ind w:left="284"/>
        <w:rPr>
          <w:sz w:val="28"/>
          <w:szCs w:val="28"/>
        </w:rPr>
      </w:pPr>
      <w:r w:rsidRPr="00231313">
        <w:rPr>
          <w:sz w:val="28"/>
          <w:szCs w:val="28"/>
        </w:rPr>
        <w:t>зарегистрирован(а) по адресу ___________________________________ __________________________________, именуемый(ая) в дальнейшем Доверитель, уполномочивает от имени и в интересах Доверителя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7"/>
      </w:tblGrid>
      <w:tr w:rsidR="00066753" w:rsidRPr="00231313" w:rsidTr="00066753">
        <w:tc>
          <w:tcPr>
            <w:tcW w:w="9287" w:type="dxa"/>
          </w:tcPr>
          <w:p w:rsidR="00066753" w:rsidRPr="00231313" w:rsidRDefault="00066753" w:rsidP="00066753">
            <w:pPr>
              <w:jc w:val="both"/>
              <w:rPr>
                <w:sz w:val="28"/>
                <w:szCs w:val="28"/>
              </w:rPr>
            </w:pPr>
          </w:p>
        </w:tc>
      </w:tr>
    </w:tbl>
    <w:p w:rsidR="00066753" w:rsidRPr="00231313" w:rsidRDefault="00066753" w:rsidP="00066753">
      <w:pPr>
        <w:ind w:left="284"/>
        <w:jc w:val="both"/>
        <w:rPr>
          <w:sz w:val="28"/>
          <w:szCs w:val="28"/>
          <w:vertAlign w:val="superscript"/>
        </w:rPr>
      </w:pP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  <w:vertAlign w:val="superscript"/>
        </w:rPr>
        <w:t>(Фамилия, имя, отчество)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4"/>
        <w:gridCol w:w="1336"/>
        <w:gridCol w:w="553"/>
        <w:gridCol w:w="1453"/>
        <w:gridCol w:w="1245"/>
        <w:gridCol w:w="3270"/>
      </w:tblGrid>
      <w:tr w:rsidR="00066753" w:rsidRPr="00231313" w:rsidTr="0006675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66753" w:rsidRPr="00231313" w:rsidRDefault="00066753" w:rsidP="00066753">
            <w:pPr>
              <w:jc w:val="both"/>
              <w:rPr>
                <w:sz w:val="28"/>
                <w:szCs w:val="28"/>
              </w:rPr>
            </w:pPr>
            <w:r w:rsidRPr="00231313">
              <w:rPr>
                <w:sz w:val="28"/>
                <w:szCs w:val="28"/>
              </w:rPr>
              <w:t>паспорт серии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066753" w:rsidRPr="00231313" w:rsidRDefault="00066753" w:rsidP="000667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53" w:rsidRPr="00231313" w:rsidRDefault="00066753" w:rsidP="00066753">
            <w:pPr>
              <w:jc w:val="both"/>
              <w:rPr>
                <w:sz w:val="28"/>
                <w:szCs w:val="28"/>
              </w:rPr>
            </w:pPr>
            <w:r w:rsidRPr="00231313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66753" w:rsidRPr="00231313" w:rsidRDefault="00066753" w:rsidP="00066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6753" w:rsidRPr="00231313" w:rsidRDefault="00066753" w:rsidP="00066753">
            <w:pPr>
              <w:jc w:val="both"/>
              <w:rPr>
                <w:sz w:val="28"/>
                <w:szCs w:val="28"/>
              </w:rPr>
            </w:pPr>
            <w:r w:rsidRPr="00231313">
              <w:rPr>
                <w:sz w:val="28"/>
                <w:szCs w:val="28"/>
              </w:rPr>
              <w:t>дата выдачи</w:t>
            </w:r>
          </w:p>
        </w:tc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066753" w:rsidRPr="00231313" w:rsidRDefault="00066753" w:rsidP="00066753">
            <w:pPr>
              <w:jc w:val="both"/>
              <w:rPr>
                <w:sz w:val="28"/>
                <w:szCs w:val="28"/>
              </w:rPr>
            </w:pPr>
          </w:p>
        </w:tc>
      </w:tr>
      <w:tr w:rsidR="00066753" w:rsidRPr="00231313" w:rsidTr="0006675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512" w:type="dxa"/>
            <w:gridSpan w:val="6"/>
          </w:tcPr>
          <w:p w:rsidR="00066753" w:rsidRPr="00231313" w:rsidRDefault="00066753" w:rsidP="00066753">
            <w:pPr>
              <w:jc w:val="both"/>
              <w:rPr>
                <w:sz w:val="28"/>
                <w:szCs w:val="28"/>
              </w:rPr>
            </w:pPr>
            <w:r w:rsidRPr="00231313">
              <w:rPr>
                <w:sz w:val="28"/>
                <w:szCs w:val="28"/>
              </w:rPr>
              <w:t xml:space="preserve">   </w:t>
            </w:r>
          </w:p>
        </w:tc>
      </w:tr>
    </w:tbl>
    <w:p w:rsidR="00066753" w:rsidRPr="00231313" w:rsidRDefault="00066753" w:rsidP="00066753">
      <w:pPr>
        <w:ind w:left="284"/>
        <w:jc w:val="both"/>
        <w:rPr>
          <w:sz w:val="28"/>
          <w:szCs w:val="28"/>
          <w:vertAlign w:val="superscript"/>
        </w:rPr>
      </w:pP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="00F67EC6" w:rsidRPr="00231313">
        <w:rPr>
          <w:sz w:val="28"/>
          <w:szCs w:val="28"/>
        </w:rPr>
        <w:t xml:space="preserve">  </w:t>
      </w:r>
      <w:r w:rsidRPr="00231313">
        <w:rPr>
          <w:sz w:val="28"/>
          <w:szCs w:val="28"/>
          <w:vertAlign w:val="superscript"/>
        </w:rPr>
        <w:t>(кем выдан)</w:t>
      </w:r>
    </w:p>
    <w:p w:rsidR="00066753" w:rsidRPr="00231313" w:rsidRDefault="00911898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>пред</w:t>
      </w:r>
      <w:r w:rsidR="00226F3F" w:rsidRPr="00231313">
        <w:rPr>
          <w:sz w:val="28"/>
          <w:szCs w:val="28"/>
        </w:rPr>
        <w:t>ста</w:t>
      </w:r>
      <w:r w:rsidRPr="00231313">
        <w:rPr>
          <w:sz w:val="28"/>
          <w:szCs w:val="28"/>
        </w:rPr>
        <w:t xml:space="preserve">влять </w:t>
      </w:r>
      <w:r w:rsidR="00066753" w:rsidRPr="00231313">
        <w:rPr>
          <w:sz w:val="28"/>
          <w:szCs w:val="28"/>
        </w:rPr>
        <w:t>интересы</w:t>
      </w:r>
      <w:r w:rsidRPr="00231313">
        <w:rPr>
          <w:sz w:val="28"/>
          <w:szCs w:val="28"/>
        </w:rPr>
        <w:t xml:space="preserve"> </w:t>
      </w:r>
      <w:r w:rsidR="00D77828" w:rsidRPr="00231313">
        <w:rPr>
          <w:sz w:val="28"/>
          <w:szCs w:val="28"/>
        </w:rPr>
        <w:t>Д</w:t>
      </w:r>
      <w:r w:rsidRPr="00231313">
        <w:rPr>
          <w:sz w:val="28"/>
          <w:szCs w:val="28"/>
        </w:rPr>
        <w:t>оверителя в ООО «Водоканал-НТ» по вопросам  подключения (технологического присоединения)  к централизованным  системам водоснабжения и</w:t>
      </w:r>
      <w:r w:rsidR="00066753" w:rsidRPr="00231313">
        <w:rPr>
          <w:sz w:val="28"/>
          <w:szCs w:val="28"/>
        </w:rPr>
        <w:t xml:space="preserve"> (или)</w:t>
      </w:r>
      <w:r w:rsidRPr="00231313">
        <w:rPr>
          <w:sz w:val="28"/>
          <w:szCs w:val="28"/>
        </w:rPr>
        <w:t xml:space="preserve"> водоотведения, в том числе</w:t>
      </w:r>
      <w:r w:rsidR="00066753" w:rsidRPr="00231313">
        <w:rPr>
          <w:sz w:val="28"/>
          <w:szCs w:val="28"/>
        </w:rPr>
        <w:t>:</w:t>
      </w:r>
      <w:r w:rsidRPr="00231313">
        <w:rPr>
          <w:sz w:val="28"/>
          <w:szCs w:val="28"/>
        </w:rPr>
        <w:t xml:space="preserve"> получения  информации   о плате за подключение (технологическо</w:t>
      </w:r>
      <w:r w:rsidR="00D77828" w:rsidRPr="00231313">
        <w:rPr>
          <w:sz w:val="28"/>
          <w:szCs w:val="28"/>
        </w:rPr>
        <w:t>е</w:t>
      </w:r>
      <w:r w:rsidRPr="00231313">
        <w:rPr>
          <w:sz w:val="28"/>
          <w:szCs w:val="28"/>
        </w:rPr>
        <w:t xml:space="preserve"> присоединени</w:t>
      </w:r>
      <w:r w:rsidR="00D77828" w:rsidRPr="00231313">
        <w:rPr>
          <w:sz w:val="28"/>
          <w:szCs w:val="28"/>
        </w:rPr>
        <w:t>е</w:t>
      </w:r>
      <w:r w:rsidRPr="00231313">
        <w:rPr>
          <w:sz w:val="28"/>
          <w:szCs w:val="28"/>
        </w:rPr>
        <w:t xml:space="preserve">) </w:t>
      </w:r>
      <w:r w:rsidR="00D77828" w:rsidRPr="00231313">
        <w:rPr>
          <w:sz w:val="28"/>
          <w:szCs w:val="28"/>
        </w:rPr>
        <w:t xml:space="preserve"> объекта капитального строительства, технических условий (условий подключения</w:t>
      </w:r>
      <w:r w:rsidR="009B6FC6" w:rsidRPr="00231313">
        <w:rPr>
          <w:sz w:val="28"/>
          <w:szCs w:val="28"/>
        </w:rPr>
        <w:t>)</w:t>
      </w:r>
      <w:r w:rsidR="00066753" w:rsidRPr="00231313">
        <w:rPr>
          <w:sz w:val="28"/>
          <w:szCs w:val="28"/>
        </w:rPr>
        <w:t>,</w:t>
      </w:r>
      <w:r w:rsidR="00D77828" w:rsidRPr="00231313">
        <w:rPr>
          <w:sz w:val="28"/>
          <w:szCs w:val="28"/>
        </w:rPr>
        <w:t xml:space="preserve">  заключения договоров  о подключении (технологическом  присоединени</w:t>
      </w:r>
      <w:r w:rsidR="00066753" w:rsidRPr="00231313">
        <w:rPr>
          <w:sz w:val="28"/>
          <w:szCs w:val="28"/>
        </w:rPr>
        <w:t>и</w:t>
      </w:r>
      <w:r w:rsidR="00D77828" w:rsidRPr="00231313">
        <w:rPr>
          <w:sz w:val="28"/>
          <w:szCs w:val="28"/>
        </w:rPr>
        <w:t>) к централизованн</w:t>
      </w:r>
      <w:r w:rsidR="00066753" w:rsidRPr="00231313">
        <w:rPr>
          <w:sz w:val="28"/>
          <w:szCs w:val="28"/>
        </w:rPr>
        <w:t>ым</w:t>
      </w:r>
      <w:r w:rsidR="00D77828" w:rsidRPr="00231313">
        <w:rPr>
          <w:sz w:val="28"/>
          <w:szCs w:val="28"/>
        </w:rPr>
        <w:t xml:space="preserve">  систем</w:t>
      </w:r>
      <w:r w:rsidR="00066753" w:rsidRPr="00231313">
        <w:rPr>
          <w:sz w:val="28"/>
          <w:szCs w:val="28"/>
        </w:rPr>
        <w:t>ам</w:t>
      </w:r>
      <w:r w:rsidR="00D77828" w:rsidRPr="00231313">
        <w:rPr>
          <w:sz w:val="28"/>
          <w:szCs w:val="28"/>
        </w:rPr>
        <w:t xml:space="preserve"> водоснабжения и</w:t>
      </w:r>
      <w:r w:rsidR="00226F3F" w:rsidRPr="00231313">
        <w:rPr>
          <w:sz w:val="28"/>
          <w:szCs w:val="28"/>
        </w:rPr>
        <w:t xml:space="preserve"> </w:t>
      </w:r>
      <w:r w:rsidR="00066753" w:rsidRPr="00231313">
        <w:rPr>
          <w:sz w:val="28"/>
          <w:szCs w:val="28"/>
        </w:rPr>
        <w:t>(или)</w:t>
      </w:r>
      <w:r w:rsidR="00D77828" w:rsidRPr="00231313">
        <w:rPr>
          <w:sz w:val="28"/>
          <w:szCs w:val="28"/>
        </w:rPr>
        <w:t xml:space="preserve"> водоотведения,</w:t>
      </w:r>
      <w:r w:rsidR="00BE71A8" w:rsidRPr="00231313">
        <w:rPr>
          <w:sz w:val="28"/>
          <w:szCs w:val="28"/>
        </w:rPr>
        <w:t xml:space="preserve"> </w:t>
      </w:r>
      <w:r w:rsidR="00D77828" w:rsidRPr="00231313">
        <w:rPr>
          <w:sz w:val="28"/>
          <w:szCs w:val="28"/>
        </w:rPr>
        <w:t xml:space="preserve"> для чего  предоставляет право</w:t>
      </w:r>
      <w:r w:rsidR="00066753" w:rsidRPr="00231313">
        <w:rPr>
          <w:sz w:val="28"/>
          <w:szCs w:val="28"/>
        </w:rPr>
        <w:t>:</w:t>
      </w:r>
    </w:p>
    <w:p w:rsidR="00066753" w:rsidRPr="00231313" w:rsidRDefault="00066753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>-</w:t>
      </w:r>
      <w:r w:rsidR="00D77828" w:rsidRPr="00231313">
        <w:rPr>
          <w:sz w:val="28"/>
          <w:szCs w:val="28"/>
        </w:rPr>
        <w:t xml:space="preserve"> подпис</w:t>
      </w:r>
      <w:r w:rsidRPr="00231313">
        <w:rPr>
          <w:sz w:val="28"/>
          <w:szCs w:val="28"/>
        </w:rPr>
        <w:t>ывать</w:t>
      </w:r>
      <w:r w:rsidR="00D77828" w:rsidRPr="00231313">
        <w:rPr>
          <w:sz w:val="28"/>
          <w:szCs w:val="28"/>
        </w:rPr>
        <w:t xml:space="preserve"> запрос</w:t>
      </w:r>
      <w:r w:rsidRPr="00231313">
        <w:rPr>
          <w:sz w:val="28"/>
          <w:szCs w:val="28"/>
        </w:rPr>
        <w:t>ы</w:t>
      </w:r>
      <w:r w:rsidR="00D77828" w:rsidRPr="00231313">
        <w:rPr>
          <w:sz w:val="28"/>
          <w:szCs w:val="28"/>
        </w:rPr>
        <w:t xml:space="preserve"> о предоставлении технических  условий (условий подключения)</w:t>
      </w:r>
      <w:r w:rsidRPr="00231313">
        <w:rPr>
          <w:sz w:val="28"/>
          <w:szCs w:val="28"/>
        </w:rPr>
        <w:t xml:space="preserve"> или</w:t>
      </w:r>
      <w:r w:rsidR="00BE71A8" w:rsidRPr="00231313">
        <w:rPr>
          <w:sz w:val="28"/>
          <w:szCs w:val="28"/>
        </w:rPr>
        <w:t xml:space="preserve"> информации о плате за подключение (технологическое присоединение), заявлени</w:t>
      </w:r>
      <w:r w:rsidRPr="00231313">
        <w:rPr>
          <w:sz w:val="28"/>
          <w:szCs w:val="28"/>
        </w:rPr>
        <w:t>я</w:t>
      </w:r>
      <w:r w:rsidR="00BE71A8" w:rsidRPr="00231313">
        <w:rPr>
          <w:sz w:val="28"/>
          <w:szCs w:val="28"/>
        </w:rPr>
        <w:t xml:space="preserve">  о   подключении</w:t>
      </w:r>
      <w:r w:rsidR="00D77828" w:rsidRPr="00231313">
        <w:rPr>
          <w:sz w:val="28"/>
          <w:szCs w:val="28"/>
        </w:rPr>
        <w:t xml:space="preserve"> </w:t>
      </w:r>
      <w:r w:rsidR="00BE71A8" w:rsidRPr="00231313">
        <w:rPr>
          <w:sz w:val="28"/>
          <w:szCs w:val="28"/>
        </w:rPr>
        <w:t xml:space="preserve"> объекта капитального строительства  к централизованным  системам водоснабжения  и (или)  водоотведения</w:t>
      </w:r>
      <w:r w:rsidRPr="00231313">
        <w:rPr>
          <w:sz w:val="28"/>
          <w:szCs w:val="28"/>
        </w:rPr>
        <w:t>;</w:t>
      </w:r>
    </w:p>
    <w:p w:rsidR="00066753" w:rsidRPr="00231313" w:rsidRDefault="00066753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>-</w:t>
      </w:r>
      <w:r w:rsidR="00BE71A8" w:rsidRPr="00231313">
        <w:rPr>
          <w:sz w:val="28"/>
          <w:szCs w:val="28"/>
        </w:rPr>
        <w:t xml:space="preserve"> заключ</w:t>
      </w:r>
      <w:r w:rsidRPr="00231313">
        <w:rPr>
          <w:sz w:val="28"/>
          <w:szCs w:val="28"/>
        </w:rPr>
        <w:t xml:space="preserve">ать </w:t>
      </w:r>
      <w:r w:rsidR="00BE71A8" w:rsidRPr="00231313">
        <w:rPr>
          <w:sz w:val="28"/>
          <w:szCs w:val="28"/>
        </w:rPr>
        <w:t xml:space="preserve"> и подпис</w:t>
      </w:r>
      <w:r w:rsidRPr="00231313">
        <w:rPr>
          <w:sz w:val="28"/>
          <w:szCs w:val="28"/>
        </w:rPr>
        <w:t>ывать</w:t>
      </w:r>
      <w:r w:rsidR="00BE71A8" w:rsidRPr="00231313">
        <w:rPr>
          <w:sz w:val="28"/>
          <w:szCs w:val="28"/>
        </w:rPr>
        <w:t xml:space="preserve">  договор</w:t>
      </w:r>
      <w:r w:rsidRPr="00231313">
        <w:rPr>
          <w:sz w:val="28"/>
          <w:szCs w:val="28"/>
        </w:rPr>
        <w:t>ы</w:t>
      </w:r>
      <w:r w:rsidR="00BE71A8" w:rsidRPr="00231313">
        <w:rPr>
          <w:sz w:val="28"/>
          <w:szCs w:val="28"/>
        </w:rPr>
        <w:t xml:space="preserve">  о подключении (технологическом присоединении) объектов капитального строительства к централизованн</w:t>
      </w:r>
      <w:r w:rsidRPr="00231313">
        <w:rPr>
          <w:sz w:val="28"/>
          <w:szCs w:val="28"/>
        </w:rPr>
        <w:t>ым</w:t>
      </w:r>
      <w:r w:rsidR="00BE71A8" w:rsidRPr="00231313">
        <w:rPr>
          <w:sz w:val="28"/>
          <w:szCs w:val="28"/>
        </w:rPr>
        <w:t xml:space="preserve">  систем</w:t>
      </w:r>
      <w:r w:rsidRPr="00231313">
        <w:rPr>
          <w:sz w:val="28"/>
          <w:szCs w:val="28"/>
        </w:rPr>
        <w:t>ам</w:t>
      </w:r>
      <w:r w:rsidR="00BE71A8" w:rsidRPr="00231313">
        <w:rPr>
          <w:sz w:val="28"/>
          <w:szCs w:val="28"/>
        </w:rPr>
        <w:t xml:space="preserve"> водоснабжения и</w:t>
      </w:r>
      <w:r w:rsidRPr="00231313">
        <w:rPr>
          <w:sz w:val="28"/>
          <w:szCs w:val="28"/>
        </w:rPr>
        <w:t>(или)</w:t>
      </w:r>
      <w:r w:rsidR="00BE71A8" w:rsidRPr="00231313">
        <w:rPr>
          <w:sz w:val="28"/>
          <w:szCs w:val="28"/>
        </w:rPr>
        <w:t xml:space="preserve"> водоотведения</w:t>
      </w:r>
      <w:r w:rsidR="00C417DA" w:rsidRPr="00231313">
        <w:rPr>
          <w:sz w:val="28"/>
          <w:szCs w:val="28"/>
        </w:rPr>
        <w:t>, изменения и(или)  дополнения;</w:t>
      </w:r>
    </w:p>
    <w:p w:rsidR="00911898" w:rsidRPr="00231313" w:rsidRDefault="00066753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>- подписывать (заверять личной подписью) все необходимые документы</w:t>
      </w:r>
      <w:r w:rsidR="00F67EC6" w:rsidRPr="00231313">
        <w:rPr>
          <w:sz w:val="28"/>
          <w:szCs w:val="28"/>
        </w:rPr>
        <w:t>, а также</w:t>
      </w:r>
      <w:r w:rsidRPr="00231313">
        <w:rPr>
          <w:sz w:val="28"/>
          <w:szCs w:val="28"/>
        </w:rPr>
        <w:t xml:space="preserve"> совершать</w:t>
      </w:r>
      <w:r w:rsidR="00BE71A8" w:rsidRPr="00231313">
        <w:rPr>
          <w:sz w:val="28"/>
          <w:szCs w:val="28"/>
        </w:rPr>
        <w:t xml:space="preserve"> иные действия и формальности, связанные с выполнением данного  поручения.  </w:t>
      </w:r>
    </w:p>
    <w:p w:rsidR="00066753" w:rsidRPr="00231313" w:rsidRDefault="00BE71A8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lastRenderedPageBreak/>
        <w:t xml:space="preserve">         </w:t>
      </w:r>
    </w:p>
    <w:p w:rsidR="00BE71A8" w:rsidRPr="00231313" w:rsidRDefault="00BE71A8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 xml:space="preserve">Полномочия по настоящей доверенности не могут быть переданы другому лицу.  </w:t>
      </w:r>
    </w:p>
    <w:p w:rsidR="009B6FC6" w:rsidRPr="00231313" w:rsidRDefault="00BE71A8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 xml:space="preserve">            </w:t>
      </w:r>
    </w:p>
    <w:p w:rsidR="00516FD6" w:rsidRPr="00231313" w:rsidRDefault="00516FD6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 xml:space="preserve">Настоящая доверенность выдана </w:t>
      </w:r>
      <w:r w:rsidR="00BE71A8" w:rsidRPr="00231313">
        <w:rPr>
          <w:sz w:val="28"/>
          <w:szCs w:val="28"/>
        </w:rPr>
        <w:t xml:space="preserve"> сроко</w:t>
      </w:r>
      <w:r w:rsidR="00066753" w:rsidRPr="00231313">
        <w:rPr>
          <w:sz w:val="28"/>
          <w:szCs w:val="28"/>
        </w:rPr>
        <w:t xml:space="preserve">м </w:t>
      </w:r>
      <w:r w:rsidR="00BE71A8" w:rsidRPr="00231313">
        <w:rPr>
          <w:sz w:val="28"/>
          <w:szCs w:val="28"/>
        </w:rPr>
        <w:t xml:space="preserve"> п</w:t>
      </w:r>
      <w:r w:rsidR="00231313">
        <w:rPr>
          <w:sz w:val="28"/>
          <w:szCs w:val="28"/>
        </w:rPr>
        <w:t>о «__» _______ _</w:t>
      </w:r>
      <w:r w:rsidRPr="00231313">
        <w:rPr>
          <w:sz w:val="28"/>
          <w:szCs w:val="28"/>
        </w:rPr>
        <w:t>__г</w:t>
      </w:r>
      <w:r w:rsidR="00BE71A8" w:rsidRPr="00231313">
        <w:rPr>
          <w:sz w:val="28"/>
          <w:szCs w:val="28"/>
        </w:rPr>
        <w:t>ода</w:t>
      </w:r>
      <w:r w:rsidRPr="00231313">
        <w:rPr>
          <w:sz w:val="28"/>
          <w:szCs w:val="28"/>
        </w:rPr>
        <w:t>.</w:t>
      </w:r>
    </w:p>
    <w:p w:rsidR="00BE71A8" w:rsidRPr="00231313" w:rsidRDefault="00BE71A8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</w:p>
    <w:p w:rsidR="00516FD6" w:rsidRPr="00231313" w:rsidRDefault="00516FD6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>Подпись _______________________ удостоверяю.</w:t>
      </w:r>
    </w:p>
    <w:p w:rsidR="00BE71A8" w:rsidRPr="00231313" w:rsidRDefault="00BE71A8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</w:p>
    <w:p w:rsidR="00516FD6" w:rsidRPr="00231313" w:rsidRDefault="00516FD6" w:rsidP="00516FD6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 xml:space="preserve">___________________________ </w:t>
      </w:r>
      <w:r w:rsidR="00066753" w:rsidRPr="00231313">
        <w:rPr>
          <w:sz w:val="28"/>
          <w:szCs w:val="28"/>
        </w:rPr>
        <w:t xml:space="preserve">                                  </w:t>
      </w:r>
      <w:r w:rsidR="00C417DA" w:rsidRPr="00231313">
        <w:rPr>
          <w:sz w:val="28"/>
          <w:szCs w:val="28"/>
        </w:rPr>
        <w:t xml:space="preserve">   </w:t>
      </w:r>
      <w:r w:rsidR="00066753" w:rsidRPr="00231313">
        <w:rPr>
          <w:sz w:val="28"/>
          <w:szCs w:val="28"/>
        </w:rPr>
        <w:t xml:space="preserve">            </w:t>
      </w:r>
      <w:r w:rsidRPr="00231313">
        <w:rPr>
          <w:sz w:val="28"/>
          <w:szCs w:val="28"/>
        </w:rPr>
        <w:t xml:space="preserve"> /________________/ </w:t>
      </w:r>
    </w:p>
    <w:p w:rsidR="00B41D0A" w:rsidRPr="00231313" w:rsidRDefault="00516FD6" w:rsidP="00066753">
      <w:pPr>
        <w:pStyle w:val="a3"/>
        <w:numPr>
          <w:ilvl w:val="0"/>
          <w:numId w:val="0"/>
        </w:numPr>
        <w:ind w:left="284"/>
        <w:rPr>
          <w:sz w:val="28"/>
          <w:szCs w:val="28"/>
        </w:rPr>
      </w:pPr>
      <w:r w:rsidRPr="00231313">
        <w:rPr>
          <w:sz w:val="28"/>
          <w:szCs w:val="28"/>
        </w:rPr>
        <w:t xml:space="preserve">     (подпись)</w:t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</w:r>
      <w:r w:rsidRPr="00231313">
        <w:rPr>
          <w:sz w:val="28"/>
          <w:szCs w:val="28"/>
        </w:rPr>
        <w:tab/>
        <w:t xml:space="preserve">             </w:t>
      </w:r>
      <w:r w:rsidRPr="00231313">
        <w:rPr>
          <w:sz w:val="28"/>
          <w:szCs w:val="28"/>
        </w:rPr>
        <w:tab/>
      </w:r>
      <w:r w:rsidR="00066753" w:rsidRPr="00231313">
        <w:rPr>
          <w:sz w:val="28"/>
          <w:szCs w:val="28"/>
        </w:rPr>
        <w:t xml:space="preserve">                                                         </w:t>
      </w:r>
      <w:r w:rsidR="00C417DA" w:rsidRPr="00231313">
        <w:rPr>
          <w:sz w:val="28"/>
          <w:szCs w:val="28"/>
        </w:rPr>
        <w:t xml:space="preserve">   </w:t>
      </w:r>
      <w:r w:rsidR="00066753" w:rsidRPr="00231313">
        <w:rPr>
          <w:sz w:val="28"/>
          <w:szCs w:val="28"/>
        </w:rPr>
        <w:t xml:space="preserve"> </w:t>
      </w:r>
      <w:r w:rsidRPr="00231313">
        <w:rPr>
          <w:sz w:val="28"/>
          <w:szCs w:val="28"/>
        </w:rPr>
        <w:t xml:space="preserve"> (расшифровка подписи)</w:t>
      </w:r>
    </w:p>
    <w:sectPr w:rsidR="00B41D0A" w:rsidRPr="00231313" w:rsidSect="00066753">
      <w:headerReference w:type="default" r:id="rId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B1" w:rsidRDefault="007943B1" w:rsidP="00231313">
      <w:r>
        <w:separator/>
      </w:r>
    </w:p>
  </w:endnote>
  <w:endnote w:type="continuationSeparator" w:id="1">
    <w:p w:rsidR="007943B1" w:rsidRDefault="007943B1" w:rsidP="0023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B1" w:rsidRDefault="007943B1" w:rsidP="00231313">
      <w:r>
        <w:separator/>
      </w:r>
    </w:p>
  </w:footnote>
  <w:footnote w:type="continuationSeparator" w:id="1">
    <w:p w:rsidR="007943B1" w:rsidRDefault="007943B1" w:rsidP="00231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13" w:rsidRDefault="00E97459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Скриншот 02-12-2017 11284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43B1"/>
    <w:rsid w:val="000008D9"/>
    <w:rsid w:val="000046DB"/>
    <w:rsid w:val="00004EA7"/>
    <w:rsid w:val="00005245"/>
    <w:rsid w:val="000055BA"/>
    <w:rsid w:val="00005BA2"/>
    <w:rsid w:val="0000634E"/>
    <w:rsid w:val="00006A11"/>
    <w:rsid w:val="000075AC"/>
    <w:rsid w:val="00011311"/>
    <w:rsid w:val="0001203D"/>
    <w:rsid w:val="0001289E"/>
    <w:rsid w:val="000135F5"/>
    <w:rsid w:val="00013F1A"/>
    <w:rsid w:val="00013F6A"/>
    <w:rsid w:val="00015348"/>
    <w:rsid w:val="000154F5"/>
    <w:rsid w:val="00021A72"/>
    <w:rsid w:val="0002231B"/>
    <w:rsid w:val="000226EF"/>
    <w:rsid w:val="00023BAE"/>
    <w:rsid w:val="00024855"/>
    <w:rsid w:val="00024981"/>
    <w:rsid w:val="00025CD3"/>
    <w:rsid w:val="00026111"/>
    <w:rsid w:val="00027155"/>
    <w:rsid w:val="000276D9"/>
    <w:rsid w:val="000307C8"/>
    <w:rsid w:val="000318B5"/>
    <w:rsid w:val="00032635"/>
    <w:rsid w:val="00032A63"/>
    <w:rsid w:val="00033439"/>
    <w:rsid w:val="0003414D"/>
    <w:rsid w:val="0003424A"/>
    <w:rsid w:val="000351C9"/>
    <w:rsid w:val="00035565"/>
    <w:rsid w:val="00035E4A"/>
    <w:rsid w:val="000366FF"/>
    <w:rsid w:val="00036B74"/>
    <w:rsid w:val="000414CD"/>
    <w:rsid w:val="00041C49"/>
    <w:rsid w:val="000434A0"/>
    <w:rsid w:val="00044973"/>
    <w:rsid w:val="000456DE"/>
    <w:rsid w:val="000458D2"/>
    <w:rsid w:val="000461E1"/>
    <w:rsid w:val="00046C7D"/>
    <w:rsid w:val="00050E94"/>
    <w:rsid w:val="000511F1"/>
    <w:rsid w:val="00051DB5"/>
    <w:rsid w:val="00051ED7"/>
    <w:rsid w:val="00051F3D"/>
    <w:rsid w:val="000542E8"/>
    <w:rsid w:val="00055066"/>
    <w:rsid w:val="00056A0E"/>
    <w:rsid w:val="00056DE1"/>
    <w:rsid w:val="00056FA1"/>
    <w:rsid w:val="00057CAA"/>
    <w:rsid w:val="0006434F"/>
    <w:rsid w:val="00064491"/>
    <w:rsid w:val="00065EC1"/>
    <w:rsid w:val="00066753"/>
    <w:rsid w:val="000668A8"/>
    <w:rsid w:val="00067304"/>
    <w:rsid w:val="00070633"/>
    <w:rsid w:val="00071F7A"/>
    <w:rsid w:val="00072BC8"/>
    <w:rsid w:val="00072C96"/>
    <w:rsid w:val="00074EED"/>
    <w:rsid w:val="00075076"/>
    <w:rsid w:val="000756B8"/>
    <w:rsid w:val="000830DE"/>
    <w:rsid w:val="00084CED"/>
    <w:rsid w:val="0008507B"/>
    <w:rsid w:val="000858EE"/>
    <w:rsid w:val="00085B45"/>
    <w:rsid w:val="00086DCA"/>
    <w:rsid w:val="00090D1F"/>
    <w:rsid w:val="0009162E"/>
    <w:rsid w:val="000922CA"/>
    <w:rsid w:val="00092477"/>
    <w:rsid w:val="00092B90"/>
    <w:rsid w:val="00092BAF"/>
    <w:rsid w:val="00092C6B"/>
    <w:rsid w:val="00093627"/>
    <w:rsid w:val="0009538C"/>
    <w:rsid w:val="00096C04"/>
    <w:rsid w:val="00097A3B"/>
    <w:rsid w:val="000A56CD"/>
    <w:rsid w:val="000A5C49"/>
    <w:rsid w:val="000A6E8F"/>
    <w:rsid w:val="000A7592"/>
    <w:rsid w:val="000A78B3"/>
    <w:rsid w:val="000B0CD7"/>
    <w:rsid w:val="000B28DB"/>
    <w:rsid w:val="000B3120"/>
    <w:rsid w:val="000B3586"/>
    <w:rsid w:val="000B3D00"/>
    <w:rsid w:val="000B6773"/>
    <w:rsid w:val="000B6C6F"/>
    <w:rsid w:val="000C01C8"/>
    <w:rsid w:val="000C0FD5"/>
    <w:rsid w:val="000C47A6"/>
    <w:rsid w:val="000C51C8"/>
    <w:rsid w:val="000C5B1D"/>
    <w:rsid w:val="000C5F77"/>
    <w:rsid w:val="000C62A4"/>
    <w:rsid w:val="000C6661"/>
    <w:rsid w:val="000C68C8"/>
    <w:rsid w:val="000C7C0F"/>
    <w:rsid w:val="000C7CB6"/>
    <w:rsid w:val="000D0010"/>
    <w:rsid w:val="000D050C"/>
    <w:rsid w:val="000D0945"/>
    <w:rsid w:val="000D17C9"/>
    <w:rsid w:val="000D3443"/>
    <w:rsid w:val="000D3A71"/>
    <w:rsid w:val="000D4F7C"/>
    <w:rsid w:val="000D5130"/>
    <w:rsid w:val="000D6C64"/>
    <w:rsid w:val="000E002D"/>
    <w:rsid w:val="000E200A"/>
    <w:rsid w:val="000E31FE"/>
    <w:rsid w:val="000E33A6"/>
    <w:rsid w:val="000E47E3"/>
    <w:rsid w:val="000E5C4F"/>
    <w:rsid w:val="000E68E6"/>
    <w:rsid w:val="000E6BB6"/>
    <w:rsid w:val="000E6BBF"/>
    <w:rsid w:val="000F018D"/>
    <w:rsid w:val="000F17A0"/>
    <w:rsid w:val="000F39D4"/>
    <w:rsid w:val="000F4384"/>
    <w:rsid w:val="000F4FA0"/>
    <w:rsid w:val="000F5451"/>
    <w:rsid w:val="000F5A4D"/>
    <w:rsid w:val="000F793F"/>
    <w:rsid w:val="000F7D8F"/>
    <w:rsid w:val="000F7EEA"/>
    <w:rsid w:val="001000DD"/>
    <w:rsid w:val="00100CA8"/>
    <w:rsid w:val="001035F6"/>
    <w:rsid w:val="001055AE"/>
    <w:rsid w:val="00105B7E"/>
    <w:rsid w:val="00106C44"/>
    <w:rsid w:val="001071FC"/>
    <w:rsid w:val="00107A8C"/>
    <w:rsid w:val="00110972"/>
    <w:rsid w:val="00113ACD"/>
    <w:rsid w:val="00114B25"/>
    <w:rsid w:val="001174AA"/>
    <w:rsid w:val="001209E1"/>
    <w:rsid w:val="001213CB"/>
    <w:rsid w:val="001215C2"/>
    <w:rsid w:val="00122751"/>
    <w:rsid w:val="00122A0B"/>
    <w:rsid w:val="00123372"/>
    <w:rsid w:val="00125C87"/>
    <w:rsid w:val="00127B28"/>
    <w:rsid w:val="001315C6"/>
    <w:rsid w:val="00132B7E"/>
    <w:rsid w:val="0013331B"/>
    <w:rsid w:val="001348CF"/>
    <w:rsid w:val="001353C5"/>
    <w:rsid w:val="00135CD2"/>
    <w:rsid w:val="001412EF"/>
    <w:rsid w:val="001419A4"/>
    <w:rsid w:val="00143749"/>
    <w:rsid w:val="00145885"/>
    <w:rsid w:val="0014607E"/>
    <w:rsid w:val="00147A10"/>
    <w:rsid w:val="001511C1"/>
    <w:rsid w:val="00151753"/>
    <w:rsid w:val="00154C86"/>
    <w:rsid w:val="00154D0B"/>
    <w:rsid w:val="00154E21"/>
    <w:rsid w:val="001550CD"/>
    <w:rsid w:val="00155806"/>
    <w:rsid w:val="00155F96"/>
    <w:rsid w:val="00156BD7"/>
    <w:rsid w:val="00156E4B"/>
    <w:rsid w:val="00156F8F"/>
    <w:rsid w:val="00157281"/>
    <w:rsid w:val="00157EED"/>
    <w:rsid w:val="00160EBE"/>
    <w:rsid w:val="00161FBD"/>
    <w:rsid w:val="001656FE"/>
    <w:rsid w:val="00165D41"/>
    <w:rsid w:val="0016614A"/>
    <w:rsid w:val="00170C30"/>
    <w:rsid w:val="00171C34"/>
    <w:rsid w:val="00171C50"/>
    <w:rsid w:val="00173159"/>
    <w:rsid w:val="00173616"/>
    <w:rsid w:val="00175196"/>
    <w:rsid w:val="00183C5D"/>
    <w:rsid w:val="00183CD3"/>
    <w:rsid w:val="00185382"/>
    <w:rsid w:val="00186517"/>
    <w:rsid w:val="0018689E"/>
    <w:rsid w:val="0018751D"/>
    <w:rsid w:val="00191BAB"/>
    <w:rsid w:val="00191DA5"/>
    <w:rsid w:val="00191DB5"/>
    <w:rsid w:val="00192957"/>
    <w:rsid w:val="00192ADF"/>
    <w:rsid w:val="001938C3"/>
    <w:rsid w:val="001939BB"/>
    <w:rsid w:val="001939FB"/>
    <w:rsid w:val="00195E2C"/>
    <w:rsid w:val="001961D5"/>
    <w:rsid w:val="00196FB0"/>
    <w:rsid w:val="00197E37"/>
    <w:rsid w:val="001A0AF6"/>
    <w:rsid w:val="001A1091"/>
    <w:rsid w:val="001A10B1"/>
    <w:rsid w:val="001A1C26"/>
    <w:rsid w:val="001A2830"/>
    <w:rsid w:val="001A2AFE"/>
    <w:rsid w:val="001A2FB2"/>
    <w:rsid w:val="001A3460"/>
    <w:rsid w:val="001A3572"/>
    <w:rsid w:val="001A3AE7"/>
    <w:rsid w:val="001A3C21"/>
    <w:rsid w:val="001A46B3"/>
    <w:rsid w:val="001A4AB6"/>
    <w:rsid w:val="001A4B89"/>
    <w:rsid w:val="001A5321"/>
    <w:rsid w:val="001A5711"/>
    <w:rsid w:val="001A660D"/>
    <w:rsid w:val="001B02A4"/>
    <w:rsid w:val="001B2078"/>
    <w:rsid w:val="001B5293"/>
    <w:rsid w:val="001B5EB0"/>
    <w:rsid w:val="001B6464"/>
    <w:rsid w:val="001B754B"/>
    <w:rsid w:val="001B7710"/>
    <w:rsid w:val="001C0B3B"/>
    <w:rsid w:val="001C111A"/>
    <w:rsid w:val="001C1EC3"/>
    <w:rsid w:val="001C2527"/>
    <w:rsid w:val="001C2720"/>
    <w:rsid w:val="001C2AA3"/>
    <w:rsid w:val="001C3AB2"/>
    <w:rsid w:val="001C5634"/>
    <w:rsid w:val="001C7FD9"/>
    <w:rsid w:val="001D0302"/>
    <w:rsid w:val="001D0558"/>
    <w:rsid w:val="001D120B"/>
    <w:rsid w:val="001D1217"/>
    <w:rsid w:val="001D2599"/>
    <w:rsid w:val="001D2A7A"/>
    <w:rsid w:val="001D31BE"/>
    <w:rsid w:val="001D3B1A"/>
    <w:rsid w:val="001D5193"/>
    <w:rsid w:val="001D5B90"/>
    <w:rsid w:val="001D5F35"/>
    <w:rsid w:val="001D5FD8"/>
    <w:rsid w:val="001D6498"/>
    <w:rsid w:val="001D70C3"/>
    <w:rsid w:val="001D71F0"/>
    <w:rsid w:val="001E0E06"/>
    <w:rsid w:val="001E112A"/>
    <w:rsid w:val="001E136F"/>
    <w:rsid w:val="001E5DD8"/>
    <w:rsid w:val="001E600D"/>
    <w:rsid w:val="001E7639"/>
    <w:rsid w:val="001E7964"/>
    <w:rsid w:val="001E7A48"/>
    <w:rsid w:val="001F173A"/>
    <w:rsid w:val="001F1DCD"/>
    <w:rsid w:val="001F22E8"/>
    <w:rsid w:val="001F2EB8"/>
    <w:rsid w:val="001F3B50"/>
    <w:rsid w:val="001F44C4"/>
    <w:rsid w:val="001F56C4"/>
    <w:rsid w:val="001F5A28"/>
    <w:rsid w:val="001F65CF"/>
    <w:rsid w:val="001F6B21"/>
    <w:rsid w:val="001F7674"/>
    <w:rsid w:val="00200048"/>
    <w:rsid w:val="0020019C"/>
    <w:rsid w:val="00200E82"/>
    <w:rsid w:val="0020336C"/>
    <w:rsid w:val="00204136"/>
    <w:rsid w:val="00204DF8"/>
    <w:rsid w:val="00206743"/>
    <w:rsid w:val="0020679C"/>
    <w:rsid w:val="00206B60"/>
    <w:rsid w:val="00206E59"/>
    <w:rsid w:val="00207C58"/>
    <w:rsid w:val="0021079C"/>
    <w:rsid w:val="00210A66"/>
    <w:rsid w:val="002117BB"/>
    <w:rsid w:val="0021182B"/>
    <w:rsid w:val="002118EA"/>
    <w:rsid w:val="00211D8B"/>
    <w:rsid w:val="0021316B"/>
    <w:rsid w:val="00213587"/>
    <w:rsid w:val="00214DBA"/>
    <w:rsid w:val="00215C38"/>
    <w:rsid w:val="00215EE7"/>
    <w:rsid w:val="00220039"/>
    <w:rsid w:val="00220817"/>
    <w:rsid w:val="00220AA0"/>
    <w:rsid w:val="0022121D"/>
    <w:rsid w:val="00221DAE"/>
    <w:rsid w:val="002221EF"/>
    <w:rsid w:val="00223C9C"/>
    <w:rsid w:val="0022561C"/>
    <w:rsid w:val="0022608D"/>
    <w:rsid w:val="0022691D"/>
    <w:rsid w:val="00226D74"/>
    <w:rsid w:val="00226F3F"/>
    <w:rsid w:val="002274C1"/>
    <w:rsid w:val="00230161"/>
    <w:rsid w:val="0023016F"/>
    <w:rsid w:val="002303E1"/>
    <w:rsid w:val="002309B5"/>
    <w:rsid w:val="00230B56"/>
    <w:rsid w:val="00231313"/>
    <w:rsid w:val="00231BF4"/>
    <w:rsid w:val="00233919"/>
    <w:rsid w:val="00233A89"/>
    <w:rsid w:val="00233C59"/>
    <w:rsid w:val="00233F23"/>
    <w:rsid w:val="0023533F"/>
    <w:rsid w:val="00236B75"/>
    <w:rsid w:val="00236EDE"/>
    <w:rsid w:val="00240C12"/>
    <w:rsid w:val="00241D7B"/>
    <w:rsid w:val="00242238"/>
    <w:rsid w:val="00243054"/>
    <w:rsid w:val="00243BFC"/>
    <w:rsid w:val="002441AA"/>
    <w:rsid w:val="00244683"/>
    <w:rsid w:val="002462E9"/>
    <w:rsid w:val="0024632D"/>
    <w:rsid w:val="002474F6"/>
    <w:rsid w:val="00247A65"/>
    <w:rsid w:val="00247D48"/>
    <w:rsid w:val="00250B1F"/>
    <w:rsid w:val="00252477"/>
    <w:rsid w:val="002525FD"/>
    <w:rsid w:val="00252894"/>
    <w:rsid w:val="002533FD"/>
    <w:rsid w:val="0025493E"/>
    <w:rsid w:val="00255262"/>
    <w:rsid w:val="002555FA"/>
    <w:rsid w:val="002607AA"/>
    <w:rsid w:val="002607BB"/>
    <w:rsid w:val="002617AF"/>
    <w:rsid w:val="00261A7D"/>
    <w:rsid w:val="00261B07"/>
    <w:rsid w:val="00262D33"/>
    <w:rsid w:val="00262E9D"/>
    <w:rsid w:val="00266F3B"/>
    <w:rsid w:val="0026796F"/>
    <w:rsid w:val="00270603"/>
    <w:rsid w:val="00270E18"/>
    <w:rsid w:val="00270F75"/>
    <w:rsid w:val="002717C7"/>
    <w:rsid w:val="00273A23"/>
    <w:rsid w:val="00274445"/>
    <w:rsid w:val="0027448E"/>
    <w:rsid w:val="002760C1"/>
    <w:rsid w:val="00276770"/>
    <w:rsid w:val="00280FFE"/>
    <w:rsid w:val="00281C8F"/>
    <w:rsid w:val="0028248C"/>
    <w:rsid w:val="00282CE7"/>
    <w:rsid w:val="00282D11"/>
    <w:rsid w:val="0028347B"/>
    <w:rsid w:val="002843D5"/>
    <w:rsid w:val="002844D4"/>
    <w:rsid w:val="0028486B"/>
    <w:rsid w:val="00284A12"/>
    <w:rsid w:val="00284E15"/>
    <w:rsid w:val="00286448"/>
    <w:rsid w:val="002869E9"/>
    <w:rsid w:val="00286DCD"/>
    <w:rsid w:val="00287AF0"/>
    <w:rsid w:val="00290FD6"/>
    <w:rsid w:val="00291CF2"/>
    <w:rsid w:val="002929CB"/>
    <w:rsid w:val="00292F47"/>
    <w:rsid w:val="0029542A"/>
    <w:rsid w:val="002957EE"/>
    <w:rsid w:val="00295E49"/>
    <w:rsid w:val="00297A4A"/>
    <w:rsid w:val="002A0EEC"/>
    <w:rsid w:val="002A2ABE"/>
    <w:rsid w:val="002A2F37"/>
    <w:rsid w:val="002A3288"/>
    <w:rsid w:val="002A4E54"/>
    <w:rsid w:val="002A5254"/>
    <w:rsid w:val="002A7D66"/>
    <w:rsid w:val="002A7E0A"/>
    <w:rsid w:val="002B0C15"/>
    <w:rsid w:val="002B1108"/>
    <w:rsid w:val="002B545E"/>
    <w:rsid w:val="002B54D5"/>
    <w:rsid w:val="002B5910"/>
    <w:rsid w:val="002B623F"/>
    <w:rsid w:val="002B6CD6"/>
    <w:rsid w:val="002B781A"/>
    <w:rsid w:val="002B79A1"/>
    <w:rsid w:val="002B7A96"/>
    <w:rsid w:val="002B7D68"/>
    <w:rsid w:val="002C0008"/>
    <w:rsid w:val="002C0242"/>
    <w:rsid w:val="002C0563"/>
    <w:rsid w:val="002C1599"/>
    <w:rsid w:val="002C201B"/>
    <w:rsid w:val="002C31A7"/>
    <w:rsid w:val="002C329F"/>
    <w:rsid w:val="002C3DA2"/>
    <w:rsid w:val="002C633C"/>
    <w:rsid w:val="002C7812"/>
    <w:rsid w:val="002C78C1"/>
    <w:rsid w:val="002D03F6"/>
    <w:rsid w:val="002D1361"/>
    <w:rsid w:val="002D16D9"/>
    <w:rsid w:val="002D1B3E"/>
    <w:rsid w:val="002D1BE4"/>
    <w:rsid w:val="002D2098"/>
    <w:rsid w:val="002D3432"/>
    <w:rsid w:val="002D3995"/>
    <w:rsid w:val="002D3F98"/>
    <w:rsid w:val="002D4385"/>
    <w:rsid w:val="002D78D4"/>
    <w:rsid w:val="002E01B3"/>
    <w:rsid w:val="002E07EB"/>
    <w:rsid w:val="002E14DA"/>
    <w:rsid w:val="002E1593"/>
    <w:rsid w:val="002E1B5F"/>
    <w:rsid w:val="002E49FB"/>
    <w:rsid w:val="002E541B"/>
    <w:rsid w:val="002E5E08"/>
    <w:rsid w:val="002E6F05"/>
    <w:rsid w:val="002F04B1"/>
    <w:rsid w:val="002F17E5"/>
    <w:rsid w:val="002F29CD"/>
    <w:rsid w:val="002F4207"/>
    <w:rsid w:val="002F4851"/>
    <w:rsid w:val="002F6436"/>
    <w:rsid w:val="002F78FE"/>
    <w:rsid w:val="002F7A98"/>
    <w:rsid w:val="00301928"/>
    <w:rsid w:val="00304509"/>
    <w:rsid w:val="003067E9"/>
    <w:rsid w:val="00306B88"/>
    <w:rsid w:val="0030707C"/>
    <w:rsid w:val="00307123"/>
    <w:rsid w:val="003100B3"/>
    <w:rsid w:val="00311BF0"/>
    <w:rsid w:val="0031200B"/>
    <w:rsid w:val="00312904"/>
    <w:rsid w:val="003135FF"/>
    <w:rsid w:val="003143CB"/>
    <w:rsid w:val="00314F32"/>
    <w:rsid w:val="003159DD"/>
    <w:rsid w:val="0031696A"/>
    <w:rsid w:val="00316F5E"/>
    <w:rsid w:val="00317537"/>
    <w:rsid w:val="00317CCD"/>
    <w:rsid w:val="00317E3E"/>
    <w:rsid w:val="00320F54"/>
    <w:rsid w:val="00320F60"/>
    <w:rsid w:val="0032206A"/>
    <w:rsid w:val="003222C3"/>
    <w:rsid w:val="003228FB"/>
    <w:rsid w:val="003229C5"/>
    <w:rsid w:val="00322FF9"/>
    <w:rsid w:val="0032304A"/>
    <w:rsid w:val="00323D68"/>
    <w:rsid w:val="00324241"/>
    <w:rsid w:val="0032492C"/>
    <w:rsid w:val="00325C4A"/>
    <w:rsid w:val="00325D45"/>
    <w:rsid w:val="003262D7"/>
    <w:rsid w:val="003265C7"/>
    <w:rsid w:val="00330243"/>
    <w:rsid w:val="003307D5"/>
    <w:rsid w:val="003316B2"/>
    <w:rsid w:val="003319F3"/>
    <w:rsid w:val="00332BD3"/>
    <w:rsid w:val="00332E45"/>
    <w:rsid w:val="003333B7"/>
    <w:rsid w:val="00333BBB"/>
    <w:rsid w:val="00336903"/>
    <w:rsid w:val="00340360"/>
    <w:rsid w:val="00340CB2"/>
    <w:rsid w:val="00343161"/>
    <w:rsid w:val="0034362D"/>
    <w:rsid w:val="00343B00"/>
    <w:rsid w:val="0034540A"/>
    <w:rsid w:val="003464EF"/>
    <w:rsid w:val="0034657C"/>
    <w:rsid w:val="003472B9"/>
    <w:rsid w:val="003508C5"/>
    <w:rsid w:val="00350AC7"/>
    <w:rsid w:val="003519C0"/>
    <w:rsid w:val="00351D8A"/>
    <w:rsid w:val="003528B1"/>
    <w:rsid w:val="00352EAE"/>
    <w:rsid w:val="00354A66"/>
    <w:rsid w:val="00354AA8"/>
    <w:rsid w:val="00354D9F"/>
    <w:rsid w:val="00355F31"/>
    <w:rsid w:val="003576C6"/>
    <w:rsid w:val="00362F45"/>
    <w:rsid w:val="00364075"/>
    <w:rsid w:val="00364E1F"/>
    <w:rsid w:val="00365E1A"/>
    <w:rsid w:val="00366FB2"/>
    <w:rsid w:val="00366FD4"/>
    <w:rsid w:val="0037083D"/>
    <w:rsid w:val="00370BBE"/>
    <w:rsid w:val="003720C0"/>
    <w:rsid w:val="00375129"/>
    <w:rsid w:val="003752F3"/>
    <w:rsid w:val="00375D3F"/>
    <w:rsid w:val="00375EC6"/>
    <w:rsid w:val="003765C1"/>
    <w:rsid w:val="0038083D"/>
    <w:rsid w:val="00381B2E"/>
    <w:rsid w:val="0038237E"/>
    <w:rsid w:val="0038249E"/>
    <w:rsid w:val="00382C94"/>
    <w:rsid w:val="0038354B"/>
    <w:rsid w:val="00384000"/>
    <w:rsid w:val="00385862"/>
    <w:rsid w:val="0038643E"/>
    <w:rsid w:val="003864BB"/>
    <w:rsid w:val="00386A1E"/>
    <w:rsid w:val="00387B94"/>
    <w:rsid w:val="003905DB"/>
    <w:rsid w:val="00391DD9"/>
    <w:rsid w:val="003925A1"/>
    <w:rsid w:val="00392865"/>
    <w:rsid w:val="00392A58"/>
    <w:rsid w:val="00392F93"/>
    <w:rsid w:val="003930D0"/>
    <w:rsid w:val="00393314"/>
    <w:rsid w:val="0039524E"/>
    <w:rsid w:val="00396377"/>
    <w:rsid w:val="003966D6"/>
    <w:rsid w:val="00397A15"/>
    <w:rsid w:val="003A0664"/>
    <w:rsid w:val="003A15C5"/>
    <w:rsid w:val="003A1E88"/>
    <w:rsid w:val="003A3EC2"/>
    <w:rsid w:val="003A662F"/>
    <w:rsid w:val="003A715D"/>
    <w:rsid w:val="003B1155"/>
    <w:rsid w:val="003B1307"/>
    <w:rsid w:val="003B2D92"/>
    <w:rsid w:val="003B321D"/>
    <w:rsid w:val="003B34E3"/>
    <w:rsid w:val="003B518E"/>
    <w:rsid w:val="003B5E03"/>
    <w:rsid w:val="003C1508"/>
    <w:rsid w:val="003C3220"/>
    <w:rsid w:val="003C402A"/>
    <w:rsid w:val="003C4439"/>
    <w:rsid w:val="003C4515"/>
    <w:rsid w:val="003C48BC"/>
    <w:rsid w:val="003C4E40"/>
    <w:rsid w:val="003C5FE8"/>
    <w:rsid w:val="003C692E"/>
    <w:rsid w:val="003C69A6"/>
    <w:rsid w:val="003C6B18"/>
    <w:rsid w:val="003C7092"/>
    <w:rsid w:val="003C7C54"/>
    <w:rsid w:val="003D01E5"/>
    <w:rsid w:val="003D1F28"/>
    <w:rsid w:val="003D2CAB"/>
    <w:rsid w:val="003D32A9"/>
    <w:rsid w:val="003D3B7E"/>
    <w:rsid w:val="003D4BB9"/>
    <w:rsid w:val="003D539F"/>
    <w:rsid w:val="003D56BF"/>
    <w:rsid w:val="003D59E3"/>
    <w:rsid w:val="003D764B"/>
    <w:rsid w:val="003E0098"/>
    <w:rsid w:val="003E167A"/>
    <w:rsid w:val="003E34B4"/>
    <w:rsid w:val="003E3EFC"/>
    <w:rsid w:val="003E4791"/>
    <w:rsid w:val="003E4A1B"/>
    <w:rsid w:val="003F10CE"/>
    <w:rsid w:val="003F1EF8"/>
    <w:rsid w:val="003F24E0"/>
    <w:rsid w:val="003F2BC8"/>
    <w:rsid w:val="003F31DB"/>
    <w:rsid w:val="003F40B8"/>
    <w:rsid w:val="003F456B"/>
    <w:rsid w:val="003F4622"/>
    <w:rsid w:val="003F4E8A"/>
    <w:rsid w:val="003F4ED4"/>
    <w:rsid w:val="003F6AF2"/>
    <w:rsid w:val="00400B65"/>
    <w:rsid w:val="00400D10"/>
    <w:rsid w:val="004014F7"/>
    <w:rsid w:val="0040164E"/>
    <w:rsid w:val="004034DE"/>
    <w:rsid w:val="00403B59"/>
    <w:rsid w:val="00403D7B"/>
    <w:rsid w:val="00405F50"/>
    <w:rsid w:val="0040691C"/>
    <w:rsid w:val="00406FBF"/>
    <w:rsid w:val="0041085A"/>
    <w:rsid w:val="004114B3"/>
    <w:rsid w:val="00414ED0"/>
    <w:rsid w:val="00415B2C"/>
    <w:rsid w:val="004163C7"/>
    <w:rsid w:val="00417717"/>
    <w:rsid w:val="00417BA2"/>
    <w:rsid w:val="00420C65"/>
    <w:rsid w:val="004229E9"/>
    <w:rsid w:val="00423BAD"/>
    <w:rsid w:val="004249B3"/>
    <w:rsid w:val="00425602"/>
    <w:rsid w:val="00427021"/>
    <w:rsid w:val="004271FB"/>
    <w:rsid w:val="00430FBD"/>
    <w:rsid w:val="00432B78"/>
    <w:rsid w:val="004334C1"/>
    <w:rsid w:val="00433C8E"/>
    <w:rsid w:val="0043413B"/>
    <w:rsid w:val="00434F5E"/>
    <w:rsid w:val="00435AEF"/>
    <w:rsid w:val="004360A9"/>
    <w:rsid w:val="004364FE"/>
    <w:rsid w:val="00437A7A"/>
    <w:rsid w:val="00437CAD"/>
    <w:rsid w:val="00443280"/>
    <w:rsid w:val="0044395F"/>
    <w:rsid w:val="00443F05"/>
    <w:rsid w:val="004443D4"/>
    <w:rsid w:val="00446158"/>
    <w:rsid w:val="004468AE"/>
    <w:rsid w:val="004472BE"/>
    <w:rsid w:val="0044758F"/>
    <w:rsid w:val="00452408"/>
    <w:rsid w:val="00453103"/>
    <w:rsid w:val="00453CBD"/>
    <w:rsid w:val="0045465E"/>
    <w:rsid w:val="004547D4"/>
    <w:rsid w:val="00456327"/>
    <w:rsid w:val="00457F20"/>
    <w:rsid w:val="00460366"/>
    <w:rsid w:val="004611DD"/>
    <w:rsid w:val="00461345"/>
    <w:rsid w:val="00461681"/>
    <w:rsid w:val="004616E4"/>
    <w:rsid w:val="00462DDB"/>
    <w:rsid w:val="004630C3"/>
    <w:rsid w:val="0046394C"/>
    <w:rsid w:val="00464DE0"/>
    <w:rsid w:val="004663C7"/>
    <w:rsid w:val="00470C69"/>
    <w:rsid w:val="00471237"/>
    <w:rsid w:val="0047198C"/>
    <w:rsid w:val="00471EA3"/>
    <w:rsid w:val="0047249B"/>
    <w:rsid w:val="004731B7"/>
    <w:rsid w:val="004743A6"/>
    <w:rsid w:val="00474546"/>
    <w:rsid w:val="004750A7"/>
    <w:rsid w:val="00477962"/>
    <w:rsid w:val="00477C14"/>
    <w:rsid w:val="0048118B"/>
    <w:rsid w:val="00481517"/>
    <w:rsid w:val="004818F4"/>
    <w:rsid w:val="00483BCB"/>
    <w:rsid w:val="00483F66"/>
    <w:rsid w:val="00484890"/>
    <w:rsid w:val="00485043"/>
    <w:rsid w:val="004859D7"/>
    <w:rsid w:val="00485C6A"/>
    <w:rsid w:val="00486316"/>
    <w:rsid w:val="0048674C"/>
    <w:rsid w:val="00486BAE"/>
    <w:rsid w:val="004879B2"/>
    <w:rsid w:val="00490858"/>
    <w:rsid w:val="00490EC7"/>
    <w:rsid w:val="00491F82"/>
    <w:rsid w:val="00493046"/>
    <w:rsid w:val="00493552"/>
    <w:rsid w:val="00493908"/>
    <w:rsid w:val="00494466"/>
    <w:rsid w:val="00494515"/>
    <w:rsid w:val="00494D56"/>
    <w:rsid w:val="00495B33"/>
    <w:rsid w:val="0049763B"/>
    <w:rsid w:val="004A0F01"/>
    <w:rsid w:val="004A117D"/>
    <w:rsid w:val="004A15DF"/>
    <w:rsid w:val="004A1A56"/>
    <w:rsid w:val="004A3FE2"/>
    <w:rsid w:val="004A427B"/>
    <w:rsid w:val="004A4AFA"/>
    <w:rsid w:val="004A5566"/>
    <w:rsid w:val="004A5818"/>
    <w:rsid w:val="004A5EC1"/>
    <w:rsid w:val="004B058A"/>
    <w:rsid w:val="004B0BC7"/>
    <w:rsid w:val="004B115E"/>
    <w:rsid w:val="004B1406"/>
    <w:rsid w:val="004B1A09"/>
    <w:rsid w:val="004B34FF"/>
    <w:rsid w:val="004B45A8"/>
    <w:rsid w:val="004B4AAF"/>
    <w:rsid w:val="004B54E1"/>
    <w:rsid w:val="004B5C01"/>
    <w:rsid w:val="004B7199"/>
    <w:rsid w:val="004C2444"/>
    <w:rsid w:val="004C35B5"/>
    <w:rsid w:val="004C4AAC"/>
    <w:rsid w:val="004C5580"/>
    <w:rsid w:val="004C7099"/>
    <w:rsid w:val="004C75CB"/>
    <w:rsid w:val="004D0D15"/>
    <w:rsid w:val="004D138C"/>
    <w:rsid w:val="004D177D"/>
    <w:rsid w:val="004D21F6"/>
    <w:rsid w:val="004D2727"/>
    <w:rsid w:val="004D3263"/>
    <w:rsid w:val="004D39BB"/>
    <w:rsid w:val="004D3B5C"/>
    <w:rsid w:val="004D45C9"/>
    <w:rsid w:val="004D6760"/>
    <w:rsid w:val="004D7025"/>
    <w:rsid w:val="004D7852"/>
    <w:rsid w:val="004E01C7"/>
    <w:rsid w:val="004E0A8C"/>
    <w:rsid w:val="004E2517"/>
    <w:rsid w:val="004E3A1F"/>
    <w:rsid w:val="004E45EF"/>
    <w:rsid w:val="004E51AE"/>
    <w:rsid w:val="004E5668"/>
    <w:rsid w:val="004E5CBB"/>
    <w:rsid w:val="004E62FF"/>
    <w:rsid w:val="004E6CA8"/>
    <w:rsid w:val="004F03EE"/>
    <w:rsid w:val="004F0ED9"/>
    <w:rsid w:val="004F2855"/>
    <w:rsid w:val="004F3A35"/>
    <w:rsid w:val="004F4BC4"/>
    <w:rsid w:val="004F5F17"/>
    <w:rsid w:val="004F6A8A"/>
    <w:rsid w:val="004F729D"/>
    <w:rsid w:val="004F72C9"/>
    <w:rsid w:val="004F7443"/>
    <w:rsid w:val="004F760D"/>
    <w:rsid w:val="0050063D"/>
    <w:rsid w:val="005021D2"/>
    <w:rsid w:val="00502404"/>
    <w:rsid w:val="00503C14"/>
    <w:rsid w:val="005046C7"/>
    <w:rsid w:val="005050F3"/>
    <w:rsid w:val="00506BEB"/>
    <w:rsid w:val="00507128"/>
    <w:rsid w:val="005073E2"/>
    <w:rsid w:val="00507712"/>
    <w:rsid w:val="00507A2F"/>
    <w:rsid w:val="00507F4A"/>
    <w:rsid w:val="005100C1"/>
    <w:rsid w:val="00510765"/>
    <w:rsid w:val="005108B3"/>
    <w:rsid w:val="0051416E"/>
    <w:rsid w:val="00514F57"/>
    <w:rsid w:val="0051674F"/>
    <w:rsid w:val="00516FD6"/>
    <w:rsid w:val="00517832"/>
    <w:rsid w:val="00517902"/>
    <w:rsid w:val="00517A93"/>
    <w:rsid w:val="00517FA5"/>
    <w:rsid w:val="00520A45"/>
    <w:rsid w:val="00522B22"/>
    <w:rsid w:val="0052337D"/>
    <w:rsid w:val="00525D42"/>
    <w:rsid w:val="005262D2"/>
    <w:rsid w:val="005300B5"/>
    <w:rsid w:val="00530A34"/>
    <w:rsid w:val="00533A70"/>
    <w:rsid w:val="00533ECD"/>
    <w:rsid w:val="005354C5"/>
    <w:rsid w:val="00537DC7"/>
    <w:rsid w:val="00540A15"/>
    <w:rsid w:val="00541509"/>
    <w:rsid w:val="005418F5"/>
    <w:rsid w:val="005421E2"/>
    <w:rsid w:val="00542871"/>
    <w:rsid w:val="00542985"/>
    <w:rsid w:val="00543A41"/>
    <w:rsid w:val="00544AED"/>
    <w:rsid w:val="00546A95"/>
    <w:rsid w:val="00550ED5"/>
    <w:rsid w:val="00550F30"/>
    <w:rsid w:val="00551155"/>
    <w:rsid w:val="00551200"/>
    <w:rsid w:val="0055152E"/>
    <w:rsid w:val="00551709"/>
    <w:rsid w:val="00551945"/>
    <w:rsid w:val="00553351"/>
    <w:rsid w:val="0055461D"/>
    <w:rsid w:val="00555267"/>
    <w:rsid w:val="005552D4"/>
    <w:rsid w:val="005556EE"/>
    <w:rsid w:val="00556F1B"/>
    <w:rsid w:val="005571FC"/>
    <w:rsid w:val="00560075"/>
    <w:rsid w:val="0056190F"/>
    <w:rsid w:val="005621B2"/>
    <w:rsid w:val="0056328D"/>
    <w:rsid w:val="005639EC"/>
    <w:rsid w:val="00563AC9"/>
    <w:rsid w:val="00565441"/>
    <w:rsid w:val="005707CD"/>
    <w:rsid w:val="00571EAF"/>
    <w:rsid w:val="00571FFA"/>
    <w:rsid w:val="0057230B"/>
    <w:rsid w:val="005726AB"/>
    <w:rsid w:val="00572B8F"/>
    <w:rsid w:val="00572D99"/>
    <w:rsid w:val="005737D0"/>
    <w:rsid w:val="00573D48"/>
    <w:rsid w:val="00573EE7"/>
    <w:rsid w:val="00574D06"/>
    <w:rsid w:val="00576B21"/>
    <w:rsid w:val="00577149"/>
    <w:rsid w:val="00577C06"/>
    <w:rsid w:val="0058033E"/>
    <w:rsid w:val="005809FA"/>
    <w:rsid w:val="00580C1B"/>
    <w:rsid w:val="00580C73"/>
    <w:rsid w:val="00580DA3"/>
    <w:rsid w:val="0058144E"/>
    <w:rsid w:val="005818A9"/>
    <w:rsid w:val="00581D96"/>
    <w:rsid w:val="00582C30"/>
    <w:rsid w:val="00585079"/>
    <w:rsid w:val="005851C2"/>
    <w:rsid w:val="005862BC"/>
    <w:rsid w:val="00587B39"/>
    <w:rsid w:val="00590059"/>
    <w:rsid w:val="00590071"/>
    <w:rsid w:val="00591347"/>
    <w:rsid w:val="00591446"/>
    <w:rsid w:val="005919AE"/>
    <w:rsid w:val="00591F35"/>
    <w:rsid w:val="00592807"/>
    <w:rsid w:val="00592898"/>
    <w:rsid w:val="005946DA"/>
    <w:rsid w:val="00595347"/>
    <w:rsid w:val="00595AB8"/>
    <w:rsid w:val="00596629"/>
    <w:rsid w:val="005A1DE2"/>
    <w:rsid w:val="005A236A"/>
    <w:rsid w:val="005A23FC"/>
    <w:rsid w:val="005A25E7"/>
    <w:rsid w:val="005A2D1C"/>
    <w:rsid w:val="005A41F0"/>
    <w:rsid w:val="005A5F38"/>
    <w:rsid w:val="005A652C"/>
    <w:rsid w:val="005A792E"/>
    <w:rsid w:val="005B0D2B"/>
    <w:rsid w:val="005B23E1"/>
    <w:rsid w:val="005B2C38"/>
    <w:rsid w:val="005B2CB2"/>
    <w:rsid w:val="005B541F"/>
    <w:rsid w:val="005B5C0C"/>
    <w:rsid w:val="005B6214"/>
    <w:rsid w:val="005B685C"/>
    <w:rsid w:val="005B7D47"/>
    <w:rsid w:val="005C1878"/>
    <w:rsid w:val="005C1C85"/>
    <w:rsid w:val="005C30FA"/>
    <w:rsid w:val="005C3B7E"/>
    <w:rsid w:val="005C4BD6"/>
    <w:rsid w:val="005C5CFD"/>
    <w:rsid w:val="005C5EB0"/>
    <w:rsid w:val="005C7F9C"/>
    <w:rsid w:val="005D10E8"/>
    <w:rsid w:val="005D1E2B"/>
    <w:rsid w:val="005D3482"/>
    <w:rsid w:val="005D466D"/>
    <w:rsid w:val="005D5D1B"/>
    <w:rsid w:val="005E06E5"/>
    <w:rsid w:val="005E0DC7"/>
    <w:rsid w:val="005E2579"/>
    <w:rsid w:val="005E2D4D"/>
    <w:rsid w:val="005E2D98"/>
    <w:rsid w:val="005E327F"/>
    <w:rsid w:val="005E3782"/>
    <w:rsid w:val="005E4684"/>
    <w:rsid w:val="005E6E43"/>
    <w:rsid w:val="005E7687"/>
    <w:rsid w:val="005E7966"/>
    <w:rsid w:val="005E7B55"/>
    <w:rsid w:val="005F286A"/>
    <w:rsid w:val="005F2CFD"/>
    <w:rsid w:val="005F46D2"/>
    <w:rsid w:val="005F5F4A"/>
    <w:rsid w:val="005F6C7D"/>
    <w:rsid w:val="005F7F68"/>
    <w:rsid w:val="00600483"/>
    <w:rsid w:val="00603D87"/>
    <w:rsid w:val="0060418E"/>
    <w:rsid w:val="00605008"/>
    <w:rsid w:val="00605525"/>
    <w:rsid w:val="00605E43"/>
    <w:rsid w:val="0060601F"/>
    <w:rsid w:val="0061233C"/>
    <w:rsid w:val="00612D92"/>
    <w:rsid w:val="0061590F"/>
    <w:rsid w:val="00617994"/>
    <w:rsid w:val="00617BE6"/>
    <w:rsid w:val="00620AC5"/>
    <w:rsid w:val="00621645"/>
    <w:rsid w:val="0062268F"/>
    <w:rsid w:val="006236F8"/>
    <w:rsid w:val="00623EE0"/>
    <w:rsid w:val="00625C84"/>
    <w:rsid w:val="00627824"/>
    <w:rsid w:val="00630C7D"/>
    <w:rsid w:val="00631451"/>
    <w:rsid w:val="006329BE"/>
    <w:rsid w:val="00634565"/>
    <w:rsid w:val="00634A94"/>
    <w:rsid w:val="00635061"/>
    <w:rsid w:val="00635D0C"/>
    <w:rsid w:val="0063617F"/>
    <w:rsid w:val="00636522"/>
    <w:rsid w:val="00637153"/>
    <w:rsid w:val="00637D0F"/>
    <w:rsid w:val="006426BA"/>
    <w:rsid w:val="00643C3D"/>
    <w:rsid w:val="00643C6D"/>
    <w:rsid w:val="00643CAA"/>
    <w:rsid w:val="006445C5"/>
    <w:rsid w:val="00644697"/>
    <w:rsid w:val="0064562E"/>
    <w:rsid w:val="006469A7"/>
    <w:rsid w:val="00651587"/>
    <w:rsid w:val="00652B17"/>
    <w:rsid w:val="00653004"/>
    <w:rsid w:val="00653067"/>
    <w:rsid w:val="00653B49"/>
    <w:rsid w:val="00654A0C"/>
    <w:rsid w:val="00655249"/>
    <w:rsid w:val="00655EF0"/>
    <w:rsid w:val="00656B2F"/>
    <w:rsid w:val="00661C2A"/>
    <w:rsid w:val="006629AC"/>
    <w:rsid w:val="00662B14"/>
    <w:rsid w:val="00663781"/>
    <w:rsid w:val="00665D68"/>
    <w:rsid w:val="00666655"/>
    <w:rsid w:val="00666C5D"/>
    <w:rsid w:val="00667617"/>
    <w:rsid w:val="00670958"/>
    <w:rsid w:val="00670DED"/>
    <w:rsid w:val="006718F2"/>
    <w:rsid w:val="00672304"/>
    <w:rsid w:val="006723D6"/>
    <w:rsid w:val="006737FF"/>
    <w:rsid w:val="00676CE5"/>
    <w:rsid w:val="00676E0E"/>
    <w:rsid w:val="0068044A"/>
    <w:rsid w:val="00680A1A"/>
    <w:rsid w:val="00681ED8"/>
    <w:rsid w:val="006821E5"/>
    <w:rsid w:val="00682AF1"/>
    <w:rsid w:val="00683B52"/>
    <w:rsid w:val="00684C46"/>
    <w:rsid w:val="00687BA0"/>
    <w:rsid w:val="0069034C"/>
    <w:rsid w:val="00690BDE"/>
    <w:rsid w:val="00692BF3"/>
    <w:rsid w:val="00693378"/>
    <w:rsid w:val="00693827"/>
    <w:rsid w:val="00694FDB"/>
    <w:rsid w:val="00696905"/>
    <w:rsid w:val="00696A3A"/>
    <w:rsid w:val="006A1360"/>
    <w:rsid w:val="006A2D42"/>
    <w:rsid w:val="006A57F8"/>
    <w:rsid w:val="006A58BD"/>
    <w:rsid w:val="006A617E"/>
    <w:rsid w:val="006A7F11"/>
    <w:rsid w:val="006B1E82"/>
    <w:rsid w:val="006B2A11"/>
    <w:rsid w:val="006B36C7"/>
    <w:rsid w:val="006B3793"/>
    <w:rsid w:val="006B4D88"/>
    <w:rsid w:val="006B64A7"/>
    <w:rsid w:val="006B76EA"/>
    <w:rsid w:val="006C0758"/>
    <w:rsid w:val="006C08CC"/>
    <w:rsid w:val="006C0B71"/>
    <w:rsid w:val="006C208D"/>
    <w:rsid w:val="006C21E9"/>
    <w:rsid w:val="006C2CAD"/>
    <w:rsid w:val="006C3357"/>
    <w:rsid w:val="006C34BC"/>
    <w:rsid w:val="006C520D"/>
    <w:rsid w:val="006C532D"/>
    <w:rsid w:val="006C6D1D"/>
    <w:rsid w:val="006C795E"/>
    <w:rsid w:val="006C7E92"/>
    <w:rsid w:val="006D0366"/>
    <w:rsid w:val="006D0974"/>
    <w:rsid w:val="006D115A"/>
    <w:rsid w:val="006D2172"/>
    <w:rsid w:val="006D33BC"/>
    <w:rsid w:val="006D3637"/>
    <w:rsid w:val="006D4337"/>
    <w:rsid w:val="006D4DFB"/>
    <w:rsid w:val="006D5783"/>
    <w:rsid w:val="006D6B62"/>
    <w:rsid w:val="006D761B"/>
    <w:rsid w:val="006D7820"/>
    <w:rsid w:val="006E013A"/>
    <w:rsid w:val="006E0150"/>
    <w:rsid w:val="006E0DA1"/>
    <w:rsid w:val="006E0E3C"/>
    <w:rsid w:val="006E135D"/>
    <w:rsid w:val="006E20C9"/>
    <w:rsid w:val="006E321F"/>
    <w:rsid w:val="006E3A1F"/>
    <w:rsid w:val="006E44B0"/>
    <w:rsid w:val="006E4B11"/>
    <w:rsid w:val="006E5D43"/>
    <w:rsid w:val="006E6288"/>
    <w:rsid w:val="006E65C3"/>
    <w:rsid w:val="006E6824"/>
    <w:rsid w:val="006F04D7"/>
    <w:rsid w:val="006F0DA1"/>
    <w:rsid w:val="006F0EB5"/>
    <w:rsid w:val="006F1250"/>
    <w:rsid w:val="006F4247"/>
    <w:rsid w:val="006F61EB"/>
    <w:rsid w:val="0070091B"/>
    <w:rsid w:val="00700B1B"/>
    <w:rsid w:val="00700BA9"/>
    <w:rsid w:val="007014EE"/>
    <w:rsid w:val="007020EA"/>
    <w:rsid w:val="007025A0"/>
    <w:rsid w:val="00702CCC"/>
    <w:rsid w:val="0070364C"/>
    <w:rsid w:val="007036BC"/>
    <w:rsid w:val="00703B9B"/>
    <w:rsid w:val="00704168"/>
    <w:rsid w:val="00707B33"/>
    <w:rsid w:val="00710108"/>
    <w:rsid w:val="00710417"/>
    <w:rsid w:val="007106AE"/>
    <w:rsid w:val="0071145C"/>
    <w:rsid w:val="00711F15"/>
    <w:rsid w:val="00712F0F"/>
    <w:rsid w:val="00716F01"/>
    <w:rsid w:val="00720CF4"/>
    <w:rsid w:val="0072234D"/>
    <w:rsid w:val="0072263A"/>
    <w:rsid w:val="00723624"/>
    <w:rsid w:val="0072510E"/>
    <w:rsid w:val="00725E81"/>
    <w:rsid w:val="0072629F"/>
    <w:rsid w:val="00733893"/>
    <w:rsid w:val="0073486B"/>
    <w:rsid w:val="00735DC6"/>
    <w:rsid w:val="00737517"/>
    <w:rsid w:val="00737B30"/>
    <w:rsid w:val="00743374"/>
    <w:rsid w:val="00743698"/>
    <w:rsid w:val="0074380D"/>
    <w:rsid w:val="007440A4"/>
    <w:rsid w:val="00745402"/>
    <w:rsid w:val="0074569A"/>
    <w:rsid w:val="007475B7"/>
    <w:rsid w:val="00747F2A"/>
    <w:rsid w:val="0075248B"/>
    <w:rsid w:val="0075275D"/>
    <w:rsid w:val="00753BD1"/>
    <w:rsid w:val="00754239"/>
    <w:rsid w:val="0075477B"/>
    <w:rsid w:val="00761D72"/>
    <w:rsid w:val="00762504"/>
    <w:rsid w:val="00762B43"/>
    <w:rsid w:val="007632DA"/>
    <w:rsid w:val="0076598F"/>
    <w:rsid w:val="0076696B"/>
    <w:rsid w:val="00766E42"/>
    <w:rsid w:val="007674D7"/>
    <w:rsid w:val="00767727"/>
    <w:rsid w:val="00770BDA"/>
    <w:rsid w:val="00771B0D"/>
    <w:rsid w:val="00772275"/>
    <w:rsid w:val="00772A15"/>
    <w:rsid w:val="007731F6"/>
    <w:rsid w:val="0077628A"/>
    <w:rsid w:val="00777E3D"/>
    <w:rsid w:val="00777F23"/>
    <w:rsid w:val="00780737"/>
    <w:rsid w:val="00780A41"/>
    <w:rsid w:val="0078134F"/>
    <w:rsid w:val="0078142F"/>
    <w:rsid w:val="0078302C"/>
    <w:rsid w:val="00783035"/>
    <w:rsid w:val="00783049"/>
    <w:rsid w:val="007834AC"/>
    <w:rsid w:val="00785CC2"/>
    <w:rsid w:val="00785DE9"/>
    <w:rsid w:val="007860C3"/>
    <w:rsid w:val="00786486"/>
    <w:rsid w:val="00786BD4"/>
    <w:rsid w:val="00786CAA"/>
    <w:rsid w:val="00786E04"/>
    <w:rsid w:val="007876CE"/>
    <w:rsid w:val="007923FF"/>
    <w:rsid w:val="007938B7"/>
    <w:rsid w:val="007943B1"/>
    <w:rsid w:val="007964B1"/>
    <w:rsid w:val="007974E6"/>
    <w:rsid w:val="007A002A"/>
    <w:rsid w:val="007A03E9"/>
    <w:rsid w:val="007A25D7"/>
    <w:rsid w:val="007A29E3"/>
    <w:rsid w:val="007A45D7"/>
    <w:rsid w:val="007A4DAC"/>
    <w:rsid w:val="007A4F16"/>
    <w:rsid w:val="007A50BD"/>
    <w:rsid w:val="007A75C6"/>
    <w:rsid w:val="007B064B"/>
    <w:rsid w:val="007B0AE9"/>
    <w:rsid w:val="007B16A6"/>
    <w:rsid w:val="007B1EE8"/>
    <w:rsid w:val="007B6341"/>
    <w:rsid w:val="007B65C5"/>
    <w:rsid w:val="007C142F"/>
    <w:rsid w:val="007C26FF"/>
    <w:rsid w:val="007C3E1D"/>
    <w:rsid w:val="007C4517"/>
    <w:rsid w:val="007C490B"/>
    <w:rsid w:val="007C4B58"/>
    <w:rsid w:val="007C53D4"/>
    <w:rsid w:val="007C6B89"/>
    <w:rsid w:val="007C6F10"/>
    <w:rsid w:val="007C7F7A"/>
    <w:rsid w:val="007D32FD"/>
    <w:rsid w:val="007D613A"/>
    <w:rsid w:val="007D6B9F"/>
    <w:rsid w:val="007D70BB"/>
    <w:rsid w:val="007D7733"/>
    <w:rsid w:val="007E02E2"/>
    <w:rsid w:val="007E04CC"/>
    <w:rsid w:val="007E126B"/>
    <w:rsid w:val="007E229C"/>
    <w:rsid w:val="007E4994"/>
    <w:rsid w:val="007E4A9A"/>
    <w:rsid w:val="007E5877"/>
    <w:rsid w:val="007E5D2C"/>
    <w:rsid w:val="007E5EDD"/>
    <w:rsid w:val="007E7EA2"/>
    <w:rsid w:val="007F02A5"/>
    <w:rsid w:val="007F052D"/>
    <w:rsid w:val="007F0735"/>
    <w:rsid w:val="007F2578"/>
    <w:rsid w:val="007F2C44"/>
    <w:rsid w:val="007F2C94"/>
    <w:rsid w:val="007F2F39"/>
    <w:rsid w:val="007F345D"/>
    <w:rsid w:val="007F4612"/>
    <w:rsid w:val="007F5E13"/>
    <w:rsid w:val="007F5FC4"/>
    <w:rsid w:val="007F6724"/>
    <w:rsid w:val="007F72AB"/>
    <w:rsid w:val="00801EAE"/>
    <w:rsid w:val="0080383A"/>
    <w:rsid w:val="008043AD"/>
    <w:rsid w:val="008051D0"/>
    <w:rsid w:val="00805618"/>
    <w:rsid w:val="00805B1B"/>
    <w:rsid w:val="0080614C"/>
    <w:rsid w:val="00806781"/>
    <w:rsid w:val="00806A78"/>
    <w:rsid w:val="0080736A"/>
    <w:rsid w:val="0080743C"/>
    <w:rsid w:val="0080762C"/>
    <w:rsid w:val="00810A9F"/>
    <w:rsid w:val="00812BE4"/>
    <w:rsid w:val="008130A2"/>
    <w:rsid w:val="0081313A"/>
    <w:rsid w:val="00815E88"/>
    <w:rsid w:val="0081692A"/>
    <w:rsid w:val="008231B1"/>
    <w:rsid w:val="008236FD"/>
    <w:rsid w:val="008237AD"/>
    <w:rsid w:val="008275BC"/>
    <w:rsid w:val="0082783E"/>
    <w:rsid w:val="00827F08"/>
    <w:rsid w:val="008306AF"/>
    <w:rsid w:val="00831084"/>
    <w:rsid w:val="00831DA0"/>
    <w:rsid w:val="0083334A"/>
    <w:rsid w:val="0083391F"/>
    <w:rsid w:val="00833D12"/>
    <w:rsid w:val="008345D9"/>
    <w:rsid w:val="00835655"/>
    <w:rsid w:val="008361EC"/>
    <w:rsid w:val="00836223"/>
    <w:rsid w:val="00836C92"/>
    <w:rsid w:val="00836D54"/>
    <w:rsid w:val="0084162F"/>
    <w:rsid w:val="00844598"/>
    <w:rsid w:val="00844A4A"/>
    <w:rsid w:val="0084746F"/>
    <w:rsid w:val="00847751"/>
    <w:rsid w:val="00847ACA"/>
    <w:rsid w:val="00852CBE"/>
    <w:rsid w:val="00852CE6"/>
    <w:rsid w:val="00853327"/>
    <w:rsid w:val="00855E94"/>
    <w:rsid w:val="00856A78"/>
    <w:rsid w:val="00856D67"/>
    <w:rsid w:val="00856E8F"/>
    <w:rsid w:val="00857EB5"/>
    <w:rsid w:val="00860144"/>
    <w:rsid w:val="00860544"/>
    <w:rsid w:val="008615B5"/>
    <w:rsid w:val="00863CD2"/>
    <w:rsid w:val="00864C29"/>
    <w:rsid w:val="00864ECC"/>
    <w:rsid w:val="00865A85"/>
    <w:rsid w:val="00866AA7"/>
    <w:rsid w:val="008679CC"/>
    <w:rsid w:val="008734E1"/>
    <w:rsid w:val="00873A39"/>
    <w:rsid w:val="00874EA9"/>
    <w:rsid w:val="00875475"/>
    <w:rsid w:val="00875F7F"/>
    <w:rsid w:val="00876552"/>
    <w:rsid w:val="0087676B"/>
    <w:rsid w:val="0087682A"/>
    <w:rsid w:val="00876C7B"/>
    <w:rsid w:val="00880FC7"/>
    <w:rsid w:val="0088290A"/>
    <w:rsid w:val="00882E93"/>
    <w:rsid w:val="00882FEE"/>
    <w:rsid w:val="0088390E"/>
    <w:rsid w:val="008842D2"/>
    <w:rsid w:val="00884F19"/>
    <w:rsid w:val="00885067"/>
    <w:rsid w:val="008850D6"/>
    <w:rsid w:val="0088525A"/>
    <w:rsid w:val="00885CD8"/>
    <w:rsid w:val="00886C0A"/>
    <w:rsid w:val="00887774"/>
    <w:rsid w:val="0089054F"/>
    <w:rsid w:val="00891812"/>
    <w:rsid w:val="00891DC5"/>
    <w:rsid w:val="00892AB5"/>
    <w:rsid w:val="00892AC7"/>
    <w:rsid w:val="00893B77"/>
    <w:rsid w:val="00893FF1"/>
    <w:rsid w:val="00894C1A"/>
    <w:rsid w:val="00894C81"/>
    <w:rsid w:val="00895BFF"/>
    <w:rsid w:val="008966EE"/>
    <w:rsid w:val="0089709A"/>
    <w:rsid w:val="00897F32"/>
    <w:rsid w:val="008A1D82"/>
    <w:rsid w:val="008A22F5"/>
    <w:rsid w:val="008A2DCA"/>
    <w:rsid w:val="008A363A"/>
    <w:rsid w:val="008A4CD9"/>
    <w:rsid w:val="008A565D"/>
    <w:rsid w:val="008A7EC9"/>
    <w:rsid w:val="008A7F17"/>
    <w:rsid w:val="008A7F2B"/>
    <w:rsid w:val="008B0B64"/>
    <w:rsid w:val="008B143F"/>
    <w:rsid w:val="008B28AC"/>
    <w:rsid w:val="008B2964"/>
    <w:rsid w:val="008B2C76"/>
    <w:rsid w:val="008B343B"/>
    <w:rsid w:val="008B4777"/>
    <w:rsid w:val="008B5013"/>
    <w:rsid w:val="008B52F4"/>
    <w:rsid w:val="008B6FE1"/>
    <w:rsid w:val="008B7451"/>
    <w:rsid w:val="008B7538"/>
    <w:rsid w:val="008C0339"/>
    <w:rsid w:val="008C35A5"/>
    <w:rsid w:val="008C394B"/>
    <w:rsid w:val="008C46E1"/>
    <w:rsid w:val="008C4797"/>
    <w:rsid w:val="008C49E6"/>
    <w:rsid w:val="008C4BE8"/>
    <w:rsid w:val="008C6AE1"/>
    <w:rsid w:val="008D0F05"/>
    <w:rsid w:val="008D113C"/>
    <w:rsid w:val="008D19C0"/>
    <w:rsid w:val="008D1EBD"/>
    <w:rsid w:val="008D2006"/>
    <w:rsid w:val="008D5572"/>
    <w:rsid w:val="008D5811"/>
    <w:rsid w:val="008D63FB"/>
    <w:rsid w:val="008D6B29"/>
    <w:rsid w:val="008E079F"/>
    <w:rsid w:val="008E1BFC"/>
    <w:rsid w:val="008E1C9D"/>
    <w:rsid w:val="008E2B97"/>
    <w:rsid w:val="008E337C"/>
    <w:rsid w:val="008E3CFA"/>
    <w:rsid w:val="008E3F73"/>
    <w:rsid w:val="008E4C9E"/>
    <w:rsid w:val="008E552E"/>
    <w:rsid w:val="008E56E5"/>
    <w:rsid w:val="008E68C9"/>
    <w:rsid w:val="008E6946"/>
    <w:rsid w:val="008E69FC"/>
    <w:rsid w:val="008E74BA"/>
    <w:rsid w:val="008E79AE"/>
    <w:rsid w:val="008F1E6B"/>
    <w:rsid w:val="008F2321"/>
    <w:rsid w:val="008F292F"/>
    <w:rsid w:val="008F2E7B"/>
    <w:rsid w:val="008F37C3"/>
    <w:rsid w:val="008F37E6"/>
    <w:rsid w:val="008F45D6"/>
    <w:rsid w:val="008F45F4"/>
    <w:rsid w:val="008F7B74"/>
    <w:rsid w:val="009007AA"/>
    <w:rsid w:val="00900D4B"/>
    <w:rsid w:val="00900F84"/>
    <w:rsid w:val="00902211"/>
    <w:rsid w:val="009030DD"/>
    <w:rsid w:val="0090362C"/>
    <w:rsid w:val="0090414D"/>
    <w:rsid w:val="00904F1F"/>
    <w:rsid w:val="009066A0"/>
    <w:rsid w:val="00907002"/>
    <w:rsid w:val="00907A91"/>
    <w:rsid w:val="00910694"/>
    <w:rsid w:val="009115F8"/>
    <w:rsid w:val="00911898"/>
    <w:rsid w:val="00911EDE"/>
    <w:rsid w:val="009127E7"/>
    <w:rsid w:val="00913CA7"/>
    <w:rsid w:val="00914BDE"/>
    <w:rsid w:val="00915398"/>
    <w:rsid w:val="009156A9"/>
    <w:rsid w:val="00916023"/>
    <w:rsid w:val="009209DD"/>
    <w:rsid w:val="009222E7"/>
    <w:rsid w:val="009223B4"/>
    <w:rsid w:val="00922FE1"/>
    <w:rsid w:val="0092306C"/>
    <w:rsid w:val="00923FF1"/>
    <w:rsid w:val="009247D7"/>
    <w:rsid w:val="00925196"/>
    <w:rsid w:val="00925956"/>
    <w:rsid w:val="00926289"/>
    <w:rsid w:val="00926633"/>
    <w:rsid w:val="009277C1"/>
    <w:rsid w:val="00930238"/>
    <w:rsid w:val="0093231E"/>
    <w:rsid w:val="00932B95"/>
    <w:rsid w:val="00933E92"/>
    <w:rsid w:val="00934F82"/>
    <w:rsid w:val="00935EEC"/>
    <w:rsid w:val="009363CB"/>
    <w:rsid w:val="00937B84"/>
    <w:rsid w:val="00937C43"/>
    <w:rsid w:val="0094447A"/>
    <w:rsid w:val="00944DB8"/>
    <w:rsid w:val="0094581D"/>
    <w:rsid w:val="009459AA"/>
    <w:rsid w:val="00947CE7"/>
    <w:rsid w:val="00947F09"/>
    <w:rsid w:val="00953EEB"/>
    <w:rsid w:val="00954643"/>
    <w:rsid w:val="009546EB"/>
    <w:rsid w:val="009548DE"/>
    <w:rsid w:val="00955197"/>
    <w:rsid w:val="009555E5"/>
    <w:rsid w:val="009564D8"/>
    <w:rsid w:val="0096048D"/>
    <w:rsid w:val="0096075C"/>
    <w:rsid w:val="00962208"/>
    <w:rsid w:val="009639DE"/>
    <w:rsid w:val="00963DA0"/>
    <w:rsid w:val="00964827"/>
    <w:rsid w:val="00964B3D"/>
    <w:rsid w:val="0096755A"/>
    <w:rsid w:val="009676A8"/>
    <w:rsid w:val="009677D4"/>
    <w:rsid w:val="0096788B"/>
    <w:rsid w:val="009704B3"/>
    <w:rsid w:val="009715C2"/>
    <w:rsid w:val="009729F9"/>
    <w:rsid w:val="00972A6A"/>
    <w:rsid w:val="009734DD"/>
    <w:rsid w:val="0097404C"/>
    <w:rsid w:val="009748A8"/>
    <w:rsid w:val="009752D0"/>
    <w:rsid w:val="009758FE"/>
    <w:rsid w:val="009760DB"/>
    <w:rsid w:val="00976D20"/>
    <w:rsid w:val="00980641"/>
    <w:rsid w:val="0098204B"/>
    <w:rsid w:val="009829A3"/>
    <w:rsid w:val="00984865"/>
    <w:rsid w:val="00987159"/>
    <w:rsid w:val="009876E6"/>
    <w:rsid w:val="00987935"/>
    <w:rsid w:val="00990604"/>
    <w:rsid w:val="00993844"/>
    <w:rsid w:val="00994503"/>
    <w:rsid w:val="00996426"/>
    <w:rsid w:val="00997026"/>
    <w:rsid w:val="009A08D0"/>
    <w:rsid w:val="009A0FB5"/>
    <w:rsid w:val="009A11A0"/>
    <w:rsid w:val="009A178F"/>
    <w:rsid w:val="009A1BA6"/>
    <w:rsid w:val="009A1EBE"/>
    <w:rsid w:val="009A4215"/>
    <w:rsid w:val="009A421D"/>
    <w:rsid w:val="009A5AE8"/>
    <w:rsid w:val="009A6C5F"/>
    <w:rsid w:val="009A6EA2"/>
    <w:rsid w:val="009A70C3"/>
    <w:rsid w:val="009A725E"/>
    <w:rsid w:val="009B0276"/>
    <w:rsid w:val="009B0E8C"/>
    <w:rsid w:val="009B1150"/>
    <w:rsid w:val="009B29CF"/>
    <w:rsid w:val="009B3379"/>
    <w:rsid w:val="009B4590"/>
    <w:rsid w:val="009B4D82"/>
    <w:rsid w:val="009B6BB5"/>
    <w:rsid w:val="009B6FC6"/>
    <w:rsid w:val="009C03E1"/>
    <w:rsid w:val="009C14E2"/>
    <w:rsid w:val="009C248A"/>
    <w:rsid w:val="009C2A1A"/>
    <w:rsid w:val="009C2BAE"/>
    <w:rsid w:val="009C2D53"/>
    <w:rsid w:val="009D0441"/>
    <w:rsid w:val="009D2197"/>
    <w:rsid w:val="009D2362"/>
    <w:rsid w:val="009D2C7E"/>
    <w:rsid w:val="009D41E8"/>
    <w:rsid w:val="009D5643"/>
    <w:rsid w:val="009D5C46"/>
    <w:rsid w:val="009D6976"/>
    <w:rsid w:val="009D6C4F"/>
    <w:rsid w:val="009D718C"/>
    <w:rsid w:val="009D73D1"/>
    <w:rsid w:val="009E27B9"/>
    <w:rsid w:val="009E64A6"/>
    <w:rsid w:val="009E7A07"/>
    <w:rsid w:val="009F0424"/>
    <w:rsid w:val="009F04A5"/>
    <w:rsid w:val="009F45EC"/>
    <w:rsid w:val="009F487A"/>
    <w:rsid w:val="009F56F5"/>
    <w:rsid w:val="009F78F0"/>
    <w:rsid w:val="009F7C0F"/>
    <w:rsid w:val="00A00B56"/>
    <w:rsid w:val="00A00ECD"/>
    <w:rsid w:val="00A014BB"/>
    <w:rsid w:val="00A02AA2"/>
    <w:rsid w:val="00A03D12"/>
    <w:rsid w:val="00A04CD5"/>
    <w:rsid w:val="00A0617C"/>
    <w:rsid w:val="00A06454"/>
    <w:rsid w:val="00A105C1"/>
    <w:rsid w:val="00A10FE3"/>
    <w:rsid w:val="00A11B5E"/>
    <w:rsid w:val="00A11D04"/>
    <w:rsid w:val="00A1616A"/>
    <w:rsid w:val="00A16575"/>
    <w:rsid w:val="00A17148"/>
    <w:rsid w:val="00A171F9"/>
    <w:rsid w:val="00A17494"/>
    <w:rsid w:val="00A17766"/>
    <w:rsid w:val="00A17EF1"/>
    <w:rsid w:val="00A20AD9"/>
    <w:rsid w:val="00A20C5C"/>
    <w:rsid w:val="00A22D68"/>
    <w:rsid w:val="00A237FF"/>
    <w:rsid w:val="00A24826"/>
    <w:rsid w:val="00A24FC6"/>
    <w:rsid w:val="00A25C75"/>
    <w:rsid w:val="00A25D8E"/>
    <w:rsid w:val="00A265BC"/>
    <w:rsid w:val="00A26FE4"/>
    <w:rsid w:val="00A27CBF"/>
    <w:rsid w:val="00A303AE"/>
    <w:rsid w:val="00A32789"/>
    <w:rsid w:val="00A32F4F"/>
    <w:rsid w:val="00A33424"/>
    <w:rsid w:val="00A33535"/>
    <w:rsid w:val="00A33876"/>
    <w:rsid w:val="00A34F30"/>
    <w:rsid w:val="00A35C90"/>
    <w:rsid w:val="00A36D31"/>
    <w:rsid w:val="00A3720D"/>
    <w:rsid w:val="00A378D1"/>
    <w:rsid w:val="00A37AAC"/>
    <w:rsid w:val="00A37CD1"/>
    <w:rsid w:val="00A40436"/>
    <w:rsid w:val="00A41329"/>
    <w:rsid w:val="00A41ADB"/>
    <w:rsid w:val="00A41E85"/>
    <w:rsid w:val="00A4253C"/>
    <w:rsid w:val="00A4291F"/>
    <w:rsid w:val="00A42F86"/>
    <w:rsid w:val="00A436A0"/>
    <w:rsid w:val="00A44329"/>
    <w:rsid w:val="00A467C6"/>
    <w:rsid w:val="00A51E5F"/>
    <w:rsid w:val="00A522A9"/>
    <w:rsid w:val="00A532D9"/>
    <w:rsid w:val="00A543A0"/>
    <w:rsid w:val="00A54FB2"/>
    <w:rsid w:val="00A600E8"/>
    <w:rsid w:val="00A626A1"/>
    <w:rsid w:val="00A63AD4"/>
    <w:rsid w:val="00A64DD8"/>
    <w:rsid w:val="00A652F9"/>
    <w:rsid w:val="00A65A15"/>
    <w:rsid w:val="00A65E15"/>
    <w:rsid w:val="00A6753C"/>
    <w:rsid w:val="00A67DCC"/>
    <w:rsid w:val="00A70611"/>
    <w:rsid w:val="00A71814"/>
    <w:rsid w:val="00A71EE0"/>
    <w:rsid w:val="00A73129"/>
    <w:rsid w:val="00A7332D"/>
    <w:rsid w:val="00A7483A"/>
    <w:rsid w:val="00A756AF"/>
    <w:rsid w:val="00A801D2"/>
    <w:rsid w:val="00A808D6"/>
    <w:rsid w:val="00A825F5"/>
    <w:rsid w:val="00A84244"/>
    <w:rsid w:val="00A84687"/>
    <w:rsid w:val="00A850E7"/>
    <w:rsid w:val="00A85BD8"/>
    <w:rsid w:val="00A8682E"/>
    <w:rsid w:val="00A8699E"/>
    <w:rsid w:val="00A90E14"/>
    <w:rsid w:val="00A90E6B"/>
    <w:rsid w:val="00A91BFD"/>
    <w:rsid w:val="00A92C6E"/>
    <w:rsid w:val="00A93E0A"/>
    <w:rsid w:val="00A96347"/>
    <w:rsid w:val="00A97CC4"/>
    <w:rsid w:val="00AA06E7"/>
    <w:rsid w:val="00AA2418"/>
    <w:rsid w:val="00AA249A"/>
    <w:rsid w:val="00AA2632"/>
    <w:rsid w:val="00AA3F9F"/>
    <w:rsid w:val="00AB0962"/>
    <w:rsid w:val="00AB0DF7"/>
    <w:rsid w:val="00AB1F12"/>
    <w:rsid w:val="00AB247A"/>
    <w:rsid w:val="00AB26DA"/>
    <w:rsid w:val="00AB3336"/>
    <w:rsid w:val="00AB3ACC"/>
    <w:rsid w:val="00AB3B8F"/>
    <w:rsid w:val="00AB3EDC"/>
    <w:rsid w:val="00AB460C"/>
    <w:rsid w:val="00AB5675"/>
    <w:rsid w:val="00AC05FC"/>
    <w:rsid w:val="00AC0E8A"/>
    <w:rsid w:val="00AC148A"/>
    <w:rsid w:val="00AC166C"/>
    <w:rsid w:val="00AC16CA"/>
    <w:rsid w:val="00AC28CB"/>
    <w:rsid w:val="00AC3103"/>
    <w:rsid w:val="00AC42A4"/>
    <w:rsid w:val="00AC4B83"/>
    <w:rsid w:val="00AC5686"/>
    <w:rsid w:val="00AD029C"/>
    <w:rsid w:val="00AD0EFC"/>
    <w:rsid w:val="00AD125D"/>
    <w:rsid w:val="00AD2826"/>
    <w:rsid w:val="00AD30B2"/>
    <w:rsid w:val="00AD420B"/>
    <w:rsid w:val="00AD5243"/>
    <w:rsid w:val="00AD54E0"/>
    <w:rsid w:val="00AD757F"/>
    <w:rsid w:val="00AD760F"/>
    <w:rsid w:val="00AD7AA0"/>
    <w:rsid w:val="00AE143E"/>
    <w:rsid w:val="00AE2041"/>
    <w:rsid w:val="00AE24E4"/>
    <w:rsid w:val="00AE4080"/>
    <w:rsid w:val="00AE4B1D"/>
    <w:rsid w:val="00AE4B32"/>
    <w:rsid w:val="00AE5D44"/>
    <w:rsid w:val="00AE6B2E"/>
    <w:rsid w:val="00AE72F2"/>
    <w:rsid w:val="00AE74F2"/>
    <w:rsid w:val="00AF0915"/>
    <w:rsid w:val="00AF0A01"/>
    <w:rsid w:val="00AF0BFD"/>
    <w:rsid w:val="00AF274F"/>
    <w:rsid w:val="00AF3D4C"/>
    <w:rsid w:val="00AF448A"/>
    <w:rsid w:val="00AF4913"/>
    <w:rsid w:val="00AF4E67"/>
    <w:rsid w:val="00AF52EB"/>
    <w:rsid w:val="00AF5648"/>
    <w:rsid w:val="00AF6826"/>
    <w:rsid w:val="00AF78C2"/>
    <w:rsid w:val="00AF7953"/>
    <w:rsid w:val="00B001D6"/>
    <w:rsid w:val="00B00532"/>
    <w:rsid w:val="00B010AD"/>
    <w:rsid w:val="00B02060"/>
    <w:rsid w:val="00B02124"/>
    <w:rsid w:val="00B0279C"/>
    <w:rsid w:val="00B0290E"/>
    <w:rsid w:val="00B049D2"/>
    <w:rsid w:val="00B07372"/>
    <w:rsid w:val="00B076E1"/>
    <w:rsid w:val="00B10B80"/>
    <w:rsid w:val="00B11D97"/>
    <w:rsid w:val="00B12752"/>
    <w:rsid w:val="00B15C5F"/>
    <w:rsid w:val="00B160A6"/>
    <w:rsid w:val="00B1718F"/>
    <w:rsid w:val="00B17D56"/>
    <w:rsid w:val="00B20388"/>
    <w:rsid w:val="00B21209"/>
    <w:rsid w:val="00B23364"/>
    <w:rsid w:val="00B24B8E"/>
    <w:rsid w:val="00B24E91"/>
    <w:rsid w:val="00B250BB"/>
    <w:rsid w:val="00B263EE"/>
    <w:rsid w:val="00B26523"/>
    <w:rsid w:val="00B26E59"/>
    <w:rsid w:val="00B27312"/>
    <w:rsid w:val="00B307B8"/>
    <w:rsid w:val="00B3267A"/>
    <w:rsid w:val="00B3364C"/>
    <w:rsid w:val="00B33CEF"/>
    <w:rsid w:val="00B3433C"/>
    <w:rsid w:val="00B34B5B"/>
    <w:rsid w:val="00B355C3"/>
    <w:rsid w:val="00B356A3"/>
    <w:rsid w:val="00B3637F"/>
    <w:rsid w:val="00B36AEB"/>
    <w:rsid w:val="00B373B3"/>
    <w:rsid w:val="00B376AE"/>
    <w:rsid w:val="00B378A9"/>
    <w:rsid w:val="00B37BC7"/>
    <w:rsid w:val="00B40D6A"/>
    <w:rsid w:val="00B41D0A"/>
    <w:rsid w:val="00B4314B"/>
    <w:rsid w:val="00B445CD"/>
    <w:rsid w:val="00B46F62"/>
    <w:rsid w:val="00B476DB"/>
    <w:rsid w:val="00B50B68"/>
    <w:rsid w:val="00B51297"/>
    <w:rsid w:val="00B51968"/>
    <w:rsid w:val="00B52308"/>
    <w:rsid w:val="00B52A45"/>
    <w:rsid w:val="00B52A60"/>
    <w:rsid w:val="00B53D8C"/>
    <w:rsid w:val="00B548D9"/>
    <w:rsid w:val="00B551E5"/>
    <w:rsid w:val="00B55E1B"/>
    <w:rsid w:val="00B60B8C"/>
    <w:rsid w:val="00B630FA"/>
    <w:rsid w:val="00B64C0E"/>
    <w:rsid w:val="00B657E6"/>
    <w:rsid w:val="00B67D7C"/>
    <w:rsid w:val="00B70070"/>
    <w:rsid w:val="00B71370"/>
    <w:rsid w:val="00B71388"/>
    <w:rsid w:val="00B714C6"/>
    <w:rsid w:val="00B71F77"/>
    <w:rsid w:val="00B728F2"/>
    <w:rsid w:val="00B73A88"/>
    <w:rsid w:val="00B74194"/>
    <w:rsid w:val="00B74303"/>
    <w:rsid w:val="00B763D5"/>
    <w:rsid w:val="00B767C4"/>
    <w:rsid w:val="00B77CBB"/>
    <w:rsid w:val="00B823EE"/>
    <w:rsid w:val="00B84439"/>
    <w:rsid w:val="00B849D2"/>
    <w:rsid w:val="00B86FD5"/>
    <w:rsid w:val="00B901C5"/>
    <w:rsid w:val="00B92208"/>
    <w:rsid w:val="00B92BB9"/>
    <w:rsid w:val="00B935A1"/>
    <w:rsid w:val="00B93CEF"/>
    <w:rsid w:val="00B94DB6"/>
    <w:rsid w:val="00B96ED3"/>
    <w:rsid w:val="00B97FAF"/>
    <w:rsid w:val="00BA0376"/>
    <w:rsid w:val="00BA0C35"/>
    <w:rsid w:val="00BA2824"/>
    <w:rsid w:val="00BA47B9"/>
    <w:rsid w:val="00BA516A"/>
    <w:rsid w:val="00BA54C8"/>
    <w:rsid w:val="00BA5A6F"/>
    <w:rsid w:val="00BA74FF"/>
    <w:rsid w:val="00BA7CF5"/>
    <w:rsid w:val="00BB0100"/>
    <w:rsid w:val="00BB03A3"/>
    <w:rsid w:val="00BB120E"/>
    <w:rsid w:val="00BB1552"/>
    <w:rsid w:val="00BB1E1B"/>
    <w:rsid w:val="00BB75DE"/>
    <w:rsid w:val="00BC162F"/>
    <w:rsid w:val="00BC1DBE"/>
    <w:rsid w:val="00BC3852"/>
    <w:rsid w:val="00BC553C"/>
    <w:rsid w:val="00BC68F2"/>
    <w:rsid w:val="00BC69C9"/>
    <w:rsid w:val="00BC6D66"/>
    <w:rsid w:val="00BC6D9A"/>
    <w:rsid w:val="00BD0ABA"/>
    <w:rsid w:val="00BD18CF"/>
    <w:rsid w:val="00BD20CC"/>
    <w:rsid w:val="00BD355E"/>
    <w:rsid w:val="00BD4331"/>
    <w:rsid w:val="00BD4DF2"/>
    <w:rsid w:val="00BD5094"/>
    <w:rsid w:val="00BD53FF"/>
    <w:rsid w:val="00BD5B7E"/>
    <w:rsid w:val="00BD6E10"/>
    <w:rsid w:val="00BD7542"/>
    <w:rsid w:val="00BD7E24"/>
    <w:rsid w:val="00BE07B7"/>
    <w:rsid w:val="00BE0955"/>
    <w:rsid w:val="00BE1331"/>
    <w:rsid w:val="00BE18EB"/>
    <w:rsid w:val="00BE2516"/>
    <w:rsid w:val="00BE3516"/>
    <w:rsid w:val="00BE39A3"/>
    <w:rsid w:val="00BE3A5F"/>
    <w:rsid w:val="00BE421A"/>
    <w:rsid w:val="00BE4426"/>
    <w:rsid w:val="00BE58B3"/>
    <w:rsid w:val="00BE70B8"/>
    <w:rsid w:val="00BE71A8"/>
    <w:rsid w:val="00BE778E"/>
    <w:rsid w:val="00BE7A4E"/>
    <w:rsid w:val="00BE7BC7"/>
    <w:rsid w:val="00BF0619"/>
    <w:rsid w:val="00BF08FE"/>
    <w:rsid w:val="00BF2F48"/>
    <w:rsid w:val="00BF328B"/>
    <w:rsid w:val="00BF398F"/>
    <w:rsid w:val="00BF45E4"/>
    <w:rsid w:val="00BF58C5"/>
    <w:rsid w:val="00BF58E1"/>
    <w:rsid w:val="00BF760B"/>
    <w:rsid w:val="00BF7A15"/>
    <w:rsid w:val="00BF7A85"/>
    <w:rsid w:val="00C006DA"/>
    <w:rsid w:val="00C02652"/>
    <w:rsid w:val="00C02A26"/>
    <w:rsid w:val="00C03C49"/>
    <w:rsid w:val="00C052A6"/>
    <w:rsid w:val="00C05538"/>
    <w:rsid w:val="00C055CC"/>
    <w:rsid w:val="00C1095F"/>
    <w:rsid w:val="00C1309A"/>
    <w:rsid w:val="00C13F27"/>
    <w:rsid w:val="00C15214"/>
    <w:rsid w:val="00C154AA"/>
    <w:rsid w:val="00C15815"/>
    <w:rsid w:val="00C15CBA"/>
    <w:rsid w:val="00C15D28"/>
    <w:rsid w:val="00C166CE"/>
    <w:rsid w:val="00C17E1D"/>
    <w:rsid w:val="00C202EC"/>
    <w:rsid w:val="00C218FB"/>
    <w:rsid w:val="00C21DCB"/>
    <w:rsid w:val="00C221AF"/>
    <w:rsid w:val="00C2393D"/>
    <w:rsid w:val="00C24494"/>
    <w:rsid w:val="00C24F94"/>
    <w:rsid w:val="00C25FDE"/>
    <w:rsid w:val="00C2653D"/>
    <w:rsid w:val="00C304A7"/>
    <w:rsid w:val="00C308C0"/>
    <w:rsid w:val="00C31015"/>
    <w:rsid w:val="00C33419"/>
    <w:rsid w:val="00C36B76"/>
    <w:rsid w:val="00C403BF"/>
    <w:rsid w:val="00C41776"/>
    <w:rsid w:val="00C417DA"/>
    <w:rsid w:val="00C41D00"/>
    <w:rsid w:val="00C421D1"/>
    <w:rsid w:val="00C437B9"/>
    <w:rsid w:val="00C439F8"/>
    <w:rsid w:val="00C443EB"/>
    <w:rsid w:val="00C44966"/>
    <w:rsid w:val="00C44ADD"/>
    <w:rsid w:val="00C45066"/>
    <w:rsid w:val="00C476AF"/>
    <w:rsid w:val="00C525A2"/>
    <w:rsid w:val="00C525F4"/>
    <w:rsid w:val="00C52EF0"/>
    <w:rsid w:val="00C5315C"/>
    <w:rsid w:val="00C53B32"/>
    <w:rsid w:val="00C54A96"/>
    <w:rsid w:val="00C5518C"/>
    <w:rsid w:val="00C5605B"/>
    <w:rsid w:val="00C56088"/>
    <w:rsid w:val="00C560B1"/>
    <w:rsid w:val="00C56432"/>
    <w:rsid w:val="00C56A42"/>
    <w:rsid w:val="00C62D1E"/>
    <w:rsid w:val="00C62F05"/>
    <w:rsid w:val="00C634E6"/>
    <w:rsid w:val="00C63D4A"/>
    <w:rsid w:val="00C6646A"/>
    <w:rsid w:val="00C6662A"/>
    <w:rsid w:val="00C67970"/>
    <w:rsid w:val="00C67A6D"/>
    <w:rsid w:val="00C67C33"/>
    <w:rsid w:val="00C718E9"/>
    <w:rsid w:val="00C72501"/>
    <w:rsid w:val="00C76971"/>
    <w:rsid w:val="00C83041"/>
    <w:rsid w:val="00C8314C"/>
    <w:rsid w:val="00C846A9"/>
    <w:rsid w:val="00C84946"/>
    <w:rsid w:val="00C84CFC"/>
    <w:rsid w:val="00C91279"/>
    <w:rsid w:val="00C91334"/>
    <w:rsid w:val="00C93014"/>
    <w:rsid w:val="00C93C55"/>
    <w:rsid w:val="00C95FAC"/>
    <w:rsid w:val="00C97BD7"/>
    <w:rsid w:val="00CA3459"/>
    <w:rsid w:val="00CA35B7"/>
    <w:rsid w:val="00CA3C25"/>
    <w:rsid w:val="00CA418F"/>
    <w:rsid w:val="00CA4CA8"/>
    <w:rsid w:val="00CA5745"/>
    <w:rsid w:val="00CA5AA3"/>
    <w:rsid w:val="00CA70A4"/>
    <w:rsid w:val="00CB0F5C"/>
    <w:rsid w:val="00CB149A"/>
    <w:rsid w:val="00CB1B30"/>
    <w:rsid w:val="00CB2655"/>
    <w:rsid w:val="00CB2DAF"/>
    <w:rsid w:val="00CB3E34"/>
    <w:rsid w:val="00CB4372"/>
    <w:rsid w:val="00CC1730"/>
    <w:rsid w:val="00CC2037"/>
    <w:rsid w:val="00CC29C5"/>
    <w:rsid w:val="00CC2EE4"/>
    <w:rsid w:val="00CC3020"/>
    <w:rsid w:val="00CC47BF"/>
    <w:rsid w:val="00CC5E35"/>
    <w:rsid w:val="00CD00C3"/>
    <w:rsid w:val="00CD0B6B"/>
    <w:rsid w:val="00CD0CA1"/>
    <w:rsid w:val="00CD0F30"/>
    <w:rsid w:val="00CD28DB"/>
    <w:rsid w:val="00CD2D69"/>
    <w:rsid w:val="00CD3D71"/>
    <w:rsid w:val="00CD7127"/>
    <w:rsid w:val="00CD73ED"/>
    <w:rsid w:val="00CD7C53"/>
    <w:rsid w:val="00CE00C3"/>
    <w:rsid w:val="00CE0169"/>
    <w:rsid w:val="00CE1755"/>
    <w:rsid w:val="00CE1F75"/>
    <w:rsid w:val="00CE296C"/>
    <w:rsid w:val="00CE5D23"/>
    <w:rsid w:val="00CE5EA4"/>
    <w:rsid w:val="00CE6628"/>
    <w:rsid w:val="00CE6963"/>
    <w:rsid w:val="00CF02BD"/>
    <w:rsid w:val="00CF02BE"/>
    <w:rsid w:val="00CF19E2"/>
    <w:rsid w:val="00CF1BBD"/>
    <w:rsid w:val="00CF2336"/>
    <w:rsid w:val="00CF25BC"/>
    <w:rsid w:val="00CF2CDA"/>
    <w:rsid w:val="00CF389D"/>
    <w:rsid w:val="00CF59AC"/>
    <w:rsid w:val="00CF5D27"/>
    <w:rsid w:val="00CF6E60"/>
    <w:rsid w:val="00CF71F1"/>
    <w:rsid w:val="00CF72F1"/>
    <w:rsid w:val="00CF7F50"/>
    <w:rsid w:val="00D0018A"/>
    <w:rsid w:val="00D07A63"/>
    <w:rsid w:val="00D1133D"/>
    <w:rsid w:val="00D11F9D"/>
    <w:rsid w:val="00D13243"/>
    <w:rsid w:val="00D135F0"/>
    <w:rsid w:val="00D13675"/>
    <w:rsid w:val="00D1395A"/>
    <w:rsid w:val="00D142C9"/>
    <w:rsid w:val="00D1499F"/>
    <w:rsid w:val="00D151E9"/>
    <w:rsid w:val="00D158C3"/>
    <w:rsid w:val="00D15C9C"/>
    <w:rsid w:val="00D165DE"/>
    <w:rsid w:val="00D16BFB"/>
    <w:rsid w:val="00D17F6E"/>
    <w:rsid w:val="00D20E2F"/>
    <w:rsid w:val="00D2286B"/>
    <w:rsid w:val="00D22C9D"/>
    <w:rsid w:val="00D234BF"/>
    <w:rsid w:val="00D23815"/>
    <w:rsid w:val="00D23934"/>
    <w:rsid w:val="00D24C4C"/>
    <w:rsid w:val="00D25773"/>
    <w:rsid w:val="00D270D3"/>
    <w:rsid w:val="00D27D49"/>
    <w:rsid w:val="00D30EA1"/>
    <w:rsid w:val="00D31FE8"/>
    <w:rsid w:val="00D322DC"/>
    <w:rsid w:val="00D32468"/>
    <w:rsid w:val="00D32B92"/>
    <w:rsid w:val="00D3719A"/>
    <w:rsid w:val="00D374ED"/>
    <w:rsid w:val="00D37C49"/>
    <w:rsid w:val="00D37F78"/>
    <w:rsid w:val="00D4075D"/>
    <w:rsid w:val="00D41621"/>
    <w:rsid w:val="00D42D9A"/>
    <w:rsid w:val="00D43C12"/>
    <w:rsid w:val="00D43E7A"/>
    <w:rsid w:val="00D44C7C"/>
    <w:rsid w:val="00D45079"/>
    <w:rsid w:val="00D46DEF"/>
    <w:rsid w:val="00D46ECF"/>
    <w:rsid w:val="00D477A9"/>
    <w:rsid w:val="00D50FCD"/>
    <w:rsid w:val="00D5161B"/>
    <w:rsid w:val="00D51F7C"/>
    <w:rsid w:val="00D531B5"/>
    <w:rsid w:val="00D53407"/>
    <w:rsid w:val="00D54B66"/>
    <w:rsid w:val="00D54C96"/>
    <w:rsid w:val="00D54DF4"/>
    <w:rsid w:val="00D551F2"/>
    <w:rsid w:val="00D55506"/>
    <w:rsid w:val="00D55926"/>
    <w:rsid w:val="00D56620"/>
    <w:rsid w:val="00D5680A"/>
    <w:rsid w:val="00D5779E"/>
    <w:rsid w:val="00D57949"/>
    <w:rsid w:val="00D60542"/>
    <w:rsid w:val="00D60765"/>
    <w:rsid w:val="00D636CA"/>
    <w:rsid w:val="00D643FB"/>
    <w:rsid w:val="00D652F7"/>
    <w:rsid w:val="00D65528"/>
    <w:rsid w:val="00D65E31"/>
    <w:rsid w:val="00D66727"/>
    <w:rsid w:val="00D67026"/>
    <w:rsid w:val="00D677DC"/>
    <w:rsid w:val="00D728CD"/>
    <w:rsid w:val="00D751DD"/>
    <w:rsid w:val="00D75FD8"/>
    <w:rsid w:val="00D76395"/>
    <w:rsid w:val="00D77828"/>
    <w:rsid w:val="00D805DE"/>
    <w:rsid w:val="00D809B6"/>
    <w:rsid w:val="00D824F7"/>
    <w:rsid w:val="00D850DC"/>
    <w:rsid w:val="00D86727"/>
    <w:rsid w:val="00D86FBC"/>
    <w:rsid w:val="00D9059C"/>
    <w:rsid w:val="00D91080"/>
    <w:rsid w:val="00D9192E"/>
    <w:rsid w:val="00D91A10"/>
    <w:rsid w:val="00D926EC"/>
    <w:rsid w:val="00D9288C"/>
    <w:rsid w:val="00D9289B"/>
    <w:rsid w:val="00D92F64"/>
    <w:rsid w:val="00D933D6"/>
    <w:rsid w:val="00D9471D"/>
    <w:rsid w:val="00D95502"/>
    <w:rsid w:val="00D95C63"/>
    <w:rsid w:val="00D95DF9"/>
    <w:rsid w:val="00D97F7B"/>
    <w:rsid w:val="00DA04ED"/>
    <w:rsid w:val="00DA0502"/>
    <w:rsid w:val="00DA098B"/>
    <w:rsid w:val="00DA1688"/>
    <w:rsid w:val="00DA18B1"/>
    <w:rsid w:val="00DA1999"/>
    <w:rsid w:val="00DA236A"/>
    <w:rsid w:val="00DA23FB"/>
    <w:rsid w:val="00DA28F3"/>
    <w:rsid w:val="00DA369B"/>
    <w:rsid w:val="00DA5890"/>
    <w:rsid w:val="00DA6494"/>
    <w:rsid w:val="00DB05E8"/>
    <w:rsid w:val="00DB0D1A"/>
    <w:rsid w:val="00DB3A4F"/>
    <w:rsid w:val="00DB482C"/>
    <w:rsid w:val="00DB4A83"/>
    <w:rsid w:val="00DC01EF"/>
    <w:rsid w:val="00DC1AFE"/>
    <w:rsid w:val="00DC1C52"/>
    <w:rsid w:val="00DC336F"/>
    <w:rsid w:val="00DC338A"/>
    <w:rsid w:val="00DC3BB1"/>
    <w:rsid w:val="00DC413E"/>
    <w:rsid w:val="00DC420D"/>
    <w:rsid w:val="00DC43BF"/>
    <w:rsid w:val="00DC4C62"/>
    <w:rsid w:val="00DC6410"/>
    <w:rsid w:val="00DC711C"/>
    <w:rsid w:val="00DC7E8F"/>
    <w:rsid w:val="00DD0613"/>
    <w:rsid w:val="00DD0AE2"/>
    <w:rsid w:val="00DD1218"/>
    <w:rsid w:val="00DD2AB3"/>
    <w:rsid w:val="00DD3567"/>
    <w:rsid w:val="00DD4946"/>
    <w:rsid w:val="00DD5466"/>
    <w:rsid w:val="00DD6C89"/>
    <w:rsid w:val="00DD6FE0"/>
    <w:rsid w:val="00DD7A14"/>
    <w:rsid w:val="00DE1AEF"/>
    <w:rsid w:val="00DE1DEB"/>
    <w:rsid w:val="00DE2122"/>
    <w:rsid w:val="00DE2370"/>
    <w:rsid w:val="00DE2B23"/>
    <w:rsid w:val="00DE2D73"/>
    <w:rsid w:val="00DE3CD3"/>
    <w:rsid w:val="00DE3D49"/>
    <w:rsid w:val="00DE4060"/>
    <w:rsid w:val="00DE4472"/>
    <w:rsid w:val="00DE4F62"/>
    <w:rsid w:val="00DE59FD"/>
    <w:rsid w:val="00DF0630"/>
    <w:rsid w:val="00DF2433"/>
    <w:rsid w:val="00DF3FE1"/>
    <w:rsid w:val="00DF47C5"/>
    <w:rsid w:val="00DF4965"/>
    <w:rsid w:val="00DF5286"/>
    <w:rsid w:val="00DF7EDA"/>
    <w:rsid w:val="00E007B8"/>
    <w:rsid w:val="00E024B9"/>
    <w:rsid w:val="00E026CF"/>
    <w:rsid w:val="00E03C68"/>
    <w:rsid w:val="00E043AE"/>
    <w:rsid w:val="00E04823"/>
    <w:rsid w:val="00E048FF"/>
    <w:rsid w:val="00E04A22"/>
    <w:rsid w:val="00E05A11"/>
    <w:rsid w:val="00E06864"/>
    <w:rsid w:val="00E07034"/>
    <w:rsid w:val="00E07CA2"/>
    <w:rsid w:val="00E10857"/>
    <w:rsid w:val="00E1091B"/>
    <w:rsid w:val="00E10E3C"/>
    <w:rsid w:val="00E11565"/>
    <w:rsid w:val="00E1186C"/>
    <w:rsid w:val="00E118B4"/>
    <w:rsid w:val="00E11CEF"/>
    <w:rsid w:val="00E13B0F"/>
    <w:rsid w:val="00E15C37"/>
    <w:rsid w:val="00E15C46"/>
    <w:rsid w:val="00E16952"/>
    <w:rsid w:val="00E1756D"/>
    <w:rsid w:val="00E1779E"/>
    <w:rsid w:val="00E201DC"/>
    <w:rsid w:val="00E21316"/>
    <w:rsid w:val="00E22E86"/>
    <w:rsid w:val="00E232AB"/>
    <w:rsid w:val="00E233D0"/>
    <w:rsid w:val="00E25A0D"/>
    <w:rsid w:val="00E26D4F"/>
    <w:rsid w:val="00E26F7F"/>
    <w:rsid w:val="00E27D08"/>
    <w:rsid w:val="00E303EC"/>
    <w:rsid w:val="00E30E28"/>
    <w:rsid w:val="00E317B6"/>
    <w:rsid w:val="00E31846"/>
    <w:rsid w:val="00E33BB4"/>
    <w:rsid w:val="00E33EA2"/>
    <w:rsid w:val="00E3463C"/>
    <w:rsid w:val="00E3519F"/>
    <w:rsid w:val="00E35C30"/>
    <w:rsid w:val="00E35D5E"/>
    <w:rsid w:val="00E36BC7"/>
    <w:rsid w:val="00E372C3"/>
    <w:rsid w:val="00E40260"/>
    <w:rsid w:val="00E42B9D"/>
    <w:rsid w:val="00E42DED"/>
    <w:rsid w:val="00E43123"/>
    <w:rsid w:val="00E43D4A"/>
    <w:rsid w:val="00E449ED"/>
    <w:rsid w:val="00E45024"/>
    <w:rsid w:val="00E46785"/>
    <w:rsid w:val="00E472C6"/>
    <w:rsid w:val="00E500A5"/>
    <w:rsid w:val="00E5140E"/>
    <w:rsid w:val="00E51D39"/>
    <w:rsid w:val="00E52322"/>
    <w:rsid w:val="00E5368F"/>
    <w:rsid w:val="00E552BE"/>
    <w:rsid w:val="00E560E7"/>
    <w:rsid w:val="00E563BE"/>
    <w:rsid w:val="00E576C0"/>
    <w:rsid w:val="00E60405"/>
    <w:rsid w:val="00E6057D"/>
    <w:rsid w:val="00E60F5F"/>
    <w:rsid w:val="00E61793"/>
    <w:rsid w:val="00E61D93"/>
    <w:rsid w:val="00E621E3"/>
    <w:rsid w:val="00E623D2"/>
    <w:rsid w:val="00E6333C"/>
    <w:rsid w:val="00E63DE9"/>
    <w:rsid w:val="00E63EE8"/>
    <w:rsid w:val="00E63F09"/>
    <w:rsid w:val="00E6404B"/>
    <w:rsid w:val="00E65016"/>
    <w:rsid w:val="00E65921"/>
    <w:rsid w:val="00E6782F"/>
    <w:rsid w:val="00E67A82"/>
    <w:rsid w:val="00E719A8"/>
    <w:rsid w:val="00E71FA0"/>
    <w:rsid w:val="00E7262D"/>
    <w:rsid w:val="00E727BF"/>
    <w:rsid w:val="00E73426"/>
    <w:rsid w:val="00E73487"/>
    <w:rsid w:val="00E73488"/>
    <w:rsid w:val="00E73731"/>
    <w:rsid w:val="00E750CE"/>
    <w:rsid w:val="00E75D24"/>
    <w:rsid w:val="00E75D57"/>
    <w:rsid w:val="00E808AC"/>
    <w:rsid w:val="00E836D0"/>
    <w:rsid w:val="00E83BC8"/>
    <w:rsid w:val="00E83E0C"/>
    <w:rsid w:val="00E84351"/>
    <w:rsid w:val="00E84C6F"/>
    <w:rsid w:val="00E856FE"/>
    <w:rsid w:val="00E85781"/>
    <w:rsid w:val="00E857BE"/>
    <w:rsid w:val="00E869F7"/>
    <w:rsid w:val="00E86D8F"/>
    <w:rsid w:val="00E86F4C"/>
    <w:rsid w:val="00E90721"/>
    <w:rsid w:val="00E90A58"/>
    <w:rsid w:val="00E918D0"/>
    <w:rsid w:val="00E92566"/>
    <w:rsid w:val="00E9424A"/>
    <w:rsid w:val="00E94D02"/>
    <w:rsid w:val="00E952AF"/>
    <w:rsid w:val="00E9590C"/>
    <w:rsid w:val="00E959A1"/>
    <w:rsid w:val="00E97410"/>
    <w:rsid w:val="00E97459"/>
    <w:rsid w:val="00E979BB"/>
    <w:rsid w:val="00EA0783"/>
    <w:rsid w:val="00EA0819"/>
    <w:rsid w:val="00EA0C4C"/>
    <w:rsid w:val="00EA25CC"/>
    <w:rsid w:val="00EA3676"/>
    <w:rsid w:val="00EA486E"/>
    <w:rsid w:val="00EA6C23"/>
    <w:rsid w:val="00EA72F1"/>
    <w:rsid w:val="00EA7794"/>
    <w:rsid w:val="00EB1158"/>
    <w:rsid w:val="00EB20CA"/>
    <w:rsid w:val="00EB23E3"/>
    <w:rsid w:val="00EB4227"/>
    <w:rsid w:val="00EB45DE"/>
    <w:rsid w:val="00EB47CD"/>
    <w:rsid w:val="00EC0A00"/>
    <w:rsid w:val="00EC4A0B"/>
    <w:rsid w:val="00EC5A50"/>
    <w:rsid w:val="00EC7761"/>
    <w:rsid w:val="00EC7C21"/>
    <w:rsid w:val="00EC7C94"/>
    <w:rsid w:val="00ED1357"/>
    <w:rsid w:val="00ED24FE"/>
    <w:rsid w:val="00ED3986"/>
    <w:rsid w:val="00ED3CA2"/>
    <w:rsid w:val="00ED4F9F"/>
    <w:rsid w:val="00ED5193"/>
    <w:rsid w:val="00ED66A6"/>
    <w:rsid w:val="00ED6B16"/>
    <w:rsid w:val="00ED75AD"/>
    <w:rsid w:val="00ED7CA6"/>
    <w:rsid w:val="00EE0305"/>
    <w:rsid w:val="00EE048C"/>
    <w:rsid w:val="00EE0E47"/>
    <w:rsid w:val="00EE1A97"/>
    <w:rsid w:val="00EE2225"/>
    <w:rsid w:val="00EE5B92"/>
    <w:rsid w:val="00EE6478"/>
    <w:rsid w:val="00EE6EDA"/>
    <w:rsid w:val="00EE7047"/>
    <w:rsid w:val="00EF126D"/>
    <w:rsid w:val="00EF2412"/>
    <w:rsid w:val="00EF2F80"/>
    <w:rsid w:val="00EF3F83"/>
    <w:rsid w:val="00EF4AE1"/>
    <w:rsid w:val="00EF612C"/>
    <w:rsid w:val="00EF63C8"/>
    <w:rsid w:val="00EF7D7B"/>
    <w:rsid w:val="00F007D3"/>
    <w:rsid w:val="00F00FA3"/>
    <w:rsid w:val="00F0123E"/>
    <w:rsid w:val="00F02D14"/>
    <w:rsid w:val="00F02FA4"/>
    <w:rsid w:val="00F033E8"/>
    <w:rsid w:val="00F041BF"/>
    <w:rsid w:val="00F0615D"/>
    <w:rsid w:val="00F065A8"/>
    <w:rsid w:val="00F06606"/>
    <w:rsid w:val="00F06C8F"/>
    <w:rsid w:val="00F115E7"/>
    <w:rsid w:val="00F11720"/>
    <w:rsid w:val="00F12B49"/>
    <w:rsid w:val="00F12BC3"/>
    <w:rsid w:val="00F12E3C"/>
    <w:rsid w:val="00F13B1E"/>
    <w:rsid w:val="00F13D63"/>
    <w:rsid w:val="00F1508D"/>
    <w:rsid w:val="00F16842"/>
    <w:rsid w:val="00F16881"/>
    <w:rsid w:val="00F219A0"/>
    <w:rsid w:val="00F22685"/>
    <w:rsid w:val="00F237AC"/>
    <w:rsid w:val="00F23FFA"/>
    <w:rsid w:val="00F246B8"/>
    <w:rsid w:val="00F26521"/>
    <w:rsid w:val="00F26DEA"/>
    <w:rsid w:val="00F30068"/>
    <w:rsid w:val="00F30593"/>
    <w:rsid w:val="00F307F1"/>
    <w:rsid w:val="00F309D5"/>
    <w:rsid w:val="00F30BB5"/>
    <w:rsid w:val="00F3156E"/>
    <w:rsid w:val="00F33471"/>
    <w:rsid w:val="00F337DC"/>
    <w:rsid w:val="00F33840"/>
    <w:rsid w:val="00F338E9"/>
    <w:rsid w:val="00F33E65"/>
    <w:rsid w:val="00F3484E"/>
    <w:rsid w:val="00F351E4"/>
    <w:rsid w:val="00F35342"/>
    <w:rsid w:val="00F354CB"/>
    <w:rsid w:val="00F35884"/>
    <w:rsid w:val="00F35B58"/>
    <w:rsid w:val="00F3668E"/>
    <w:rsid w:val="00F368EC"/>
    <w:rsid w:val="00F3695E"/>
    <w:rsid w:val="00F37B1B"/>
    <w:rsid w:val="00F37EED"/>
    <w:rsid w:val="00F41C10"/>
    <w:rsid w:val="00F41E27"/>
    <w:rsid w:val="00F43067"/>
    <w:rsid w:val="00F432F4"/>
    <w:rsid w:val="00F4457E"/>
    <w:rsid w:val="00F45436"/>
    <w:rsid w:val="00F45FF3"/>
    <w:rsid w:val="00F46281"/>
    <w:rsid w:val="00F47A83"/>
    <w:rsid w:val="00F50FA5"/>
    <w:rsid w:val="00F51EC3"/>
    <w:rsid w:val="00F5240F"/>
    <w:rsid w:val="00F52A91"/>
    <w:rsid w:val="00F53636"/>
    <w:rsid w:val="00F548DF"/>
    <w:rsid w:val="00F5530F"/>
    <w:rsid w:val="00F56C92"/>
    <w:rsid w:val="00F6022A"/>
    <w:rsid w:val="00F603CA"/>
    <w:rsid w:val="00F6077A"/>
    <w:rsid w:val="00F60D9D"/>
    <w:rsid w:val="00F615F7"/>
    <w:rsid w:val="00F638FB"/>
    <w:rsid w:val="00F63935"/>
    <w:rsid w:val="00F63C34"/>
    <w:rsid w:val="00F64535"/>
    <w:rsid w:val="00F65DE7"/>
    <w:rsid w:val="00F66336"/>
    <w:rsid w:val="00F6634F"/>
    <w:rsid w:val="00F66CEE"/>
    <w:rsid w:val="00F677DF"/>
    <w:rsid w:val="00F67EC6"/>
    <w:rsid w:val="00F70ABE"/>
    <w:rsid w:val="00F713A3"/>
    <w:rsid w:val="00F71CA1"/>
    <w:rsid w:val="00F71CC4"/>
    <w:rsid w:val="00F724EF"/>
    <w:rsid w:val="00F72CD8"/>
    <w:rsid w:val="00F73AF2"/>
    <w:rsid w:val="00F74EA6"/>
    <w:rsid w:val="00F7559E"/>
    <w:rsid w:val="00F76BB6"/>
    <w:rsid w:val="00F77E86"/>
    <w:rsid w:val="00F80579"/>
    <w:rsid w:val="00F80A15"/>
    <w:rsid w:val="00F80F0A"/>
    <w:rsid w:val="00F835A6"/>
    <w:rsid w:val="00F842AC"/>
    <w:rsid w:val="00F842F6"/>
    <w:rsid w:val="00F843A5"/>
    <w:rsid w:val="00F8487B"/>
    <w:rsid w:val="00F84D75"/>
    <w:rsid w:val="00F855D0"/>
    <w:rsid w:val="00F85AE7"/>
    <w:rsid w:val="00F86B24"/>
    <w:rsid w:val="00F87C1E"/>
    <w:rsid w:val="00F901DE"/>
    <w:rsid w:val="00F904AF"/>
    <w:rsid w:val="00F908BC"/>
    <w:rsid w:val="00F9183A"/>
    <w:rsid w:val="00F91A16"/>
    <w:rsid w:val="00F91DCD"/>
    <w:rsid w:val="00F922F8"/>
    <w:rsid w:val="00FA23D1"/>
    <w:rsid w:val="00FA23FB"/>
    <w:rsid w:val="00FA2991"/>
    <w:rsid w:val="00FA3458"/>
    <w:rsid w:val="00FA367A"/>
    <w:rsid w:val="00FA3747"/>
    <w:rsid w:val="00FA4630"/>
    <w:rsid w:val="00FA54AC"/>
    <w:rsid w:val="00FA6C4A"/>
    <w:rsid w:val="00FA7DF8"/>
    <w:rsid w:val="00FA7F65"/>
    <w:rsid w:val="00FB002F"/>
    <w:rsid w:val="00FB0826"/>
    <w:rsid w:val="00FB3E00"/>
    <w:rsid w:val="00FB4413"/>
    <w:rsid w:val="00FB49C2"/>
    <w:rsid w:val="00FB536A"/>
    <w:rsid w:val="00FB5448"/>
    <w:rsid w:val="00FC00ED"/>
    <w:rsid w:val="00FC045C"/>
    <w:rsid w:val="00FC2772"/>
    <w:rsid w:val="00FC30A0"/>
    <w:rsid w:val="00FC3D01"/>
    <w:rsid w:val="00FC49B3"/>
    <w:rsid w:val="00FC6072"/>
    <w:rsid w:val="00FC759F"/>
    <w:rsid w:val="00FD026C"/>
    <w:rsid w:val="00FD09B7"/>
    <w:rsid w:val="00FD2B51"/>
    <w:rsid w:val="00FD6081"/>
    <w:rsid w:val="00FD6B30"/>
    <w:rsid w:val="00FE1461"/>
    <w:rsid w:val="00FE17E7"/>
    <w:rsid w:val="00FE2018"/>
    <w:rsid w:val="00FE29B5"/>
    <w:rsid w:val="00FE3E20"/>
    <w:rsid w:val="00FE48F5"/>
    <w:rsid w:val="00FE53D4"/>
    <w:rsid w:val="00FE6247"/>
    <w:rsid w:val="00FE650A"/>
    <w:rsid w:val="00FE68E2"/>
    <w:rsid w:val="00FE7033"/>
    <w:rsid w:val="00FF0AF1"/>
    <w:rsid w:val="00FF12A7"/>
    <w:rsid w:val="00FF2180"/>
    <w:rsid w:val="00FF325F"/>
    <w:rsid w:val="00FF327A"/>
    <w:rsid w:val="00FF32C0"/>
    <w:rsid w:val="00FF4657"/>
    <w:rsid w:val="00FF5609"/>
    <w:rsid w:val="00FF6A8F"/>
    <w:rsid w:val="00FF6C6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16FD6"/>
    <w:pPr>
      <w:keepNext/>
      <w:autoSpaceDE w:val="0"/>
      <w:autoSpaceDN w:val="0"/>
      <w:jc w:val="both"/>
      <w:outlineLvl w:val="1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6FD6"/>
    <w:pPr>
      <w:numPr>
        <w:ilvl w:val="2"/>
        <w:numId w:val="93"/>
      </w:numPr>
      <w:autoSpaceDE w:val="0"/>
      <w:autoSpaceDN w:val="0"/>
      <w:spacing w:before="120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6FD6"/>
    <w:rPr>
      <w:rFonts w:cs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2313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FD6"/>
    <w:rPr>
      <w:rFonts w:cs="Times New Roman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3131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31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M\&#1070;&#1056;&#1048;&#1057;&#1058;&#1067;\&#1041;&#1083;&#1072;&#1085;&#1082;&#1080;\&#1044;&#1086;&#1074;&#1077;&#1088;&#1077;&#1085;&#1085;&#1086;&#1089;&#1090;&#1080;\&#1054;&#1090;%20&#1092;&#1080;&#1079;%20&#1083;&#1080;&#1094;&#1072;%20&#1085;&#1072;%20&#1087;&#1088;&#1077;&#1076;&#1089;&#1090;&#1072;&#1074;&#1083;&#1077;&#1085;&#1080;&#1077;%20&#1080;&#1085;&#1090;&#1077;&#1088;&#1077;&#1089;&#1086;&#1074;\potreb-prava.com%20-%20&#1054;&#1073;&#1088;&#1072;&#1079;&#1077;&#1094;%20&#1076;&#1086;&#1074;&#1077;&#1088;&#1077;&#1085;&#1085;&#1086;&#1089;&#1090;&#1080;%20&#1085;&#1072;%20&#1087;&#1088;&#1077;&#1076;&#1089;&#1090;&#1072;&#1074;&#1083;&#1077;&#1085;&#1080;&#1077;%20&#1080;&#1085;&#1090;&#1077;&#1088;&#1077;&#1089;&#1086;&#1074;%20&#1092;&#1080;&#1079;&#1080;&#1095;&#1077;&#1089;&#1082;&#1086;&#1075;&#1086;%20&#1083;&#1080;&#1094;&#1072;%20&#1074;%20&#1074;&#1086;&#1076;&#1086;&#1082;&#1072;&#1085;&#1072;&#1083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potreb-prava.com - Образец доверенности на представление интересов физического лица в водоканале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ООО Водоканал-НТ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Пользователь</dc:creator>
  <cp:lastModifiedBy>Пользователь</cp:lastModifiedBy>
  <cp:revision>1</cp:revision>
  <cp:lastPrinted>2016-01-25T07:05:00Z</cp:lastPrinted>
  <dcterms:created xsi:type="dcterms:W3CDTF">2018-08-12T21:05:00Z</dcterms:created>
  <dcterms:modified xsi:type="dcterms:W3CDTF">2018-08-12T21:05:00Z</dcterms:modified>
</cp:coreProperties>
</file>